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Default="003E7824">
      <w:pPr>
        <w:pStyle w:val="a6"/>
      </w:pPr>
      <w:r>
        <w:t xml:space="preserve">Сведения о членах </w:t>
      </w:r>
      <w:r w:rsidR="008505B0">
        <w:t xml:space="preserve">постоянных </w:t>
      </w:r>
      <w:r>
        <w:rPr>
          <w:bCs w:val="0"/>
          <w:color w:val="000000"/>
          <w:szCs w:val="24"/>
        </w:rPr>
        <w:t>участковых избирательных комиссий</w:t>
      </w:r>
      <w:r>
        <w:rPr>
          <w:b w:val="0"/>
          <w:bCs w:val="0"/>
          <w:color w:val="000000"/>
          <w:szCs w:val="24"/>
        </w:rPr>
        <w:t xml:space="preserve"> </w:t>
      </w:r>
      <w:r>
        <w:t xml:space="preserve"> </w:t>
      </w:r>
    </w:p>
    <w:p w:rsidR="007E7127" w:rsidRDefault="007E7127">
      <w:pPr>
        <w:pStyle w:val="a6"/>
      </w:pPr>
    </w:p>
    <w:p w:rsidR="007E7127" w:rsidRPr="009A5FE8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по состоянию на </w:t>
      </w:r>
      <w:r w:rsidR="00DF5345">
        <w:rPr>
          <w:sz w:val="20"/>
          <w:lang w:val="en-US"/>
        </w:rPr>
        <w:t>6 июля 2015 г.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7E7127">
        <w:tc>
          <w:tcPr>
            <w:tcW w:w="14142" w:type="dxa"/>
          </w:tcPr>
          <w:p w:rsidR="007E7127" w:rsidRPr="009A5FE8" w:rsidRDefault="009A5FE8" w:rsidP="009A5FE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DF5345">
              <w:rPr>
                <w:sz w:val="22"/>
                <w:szCs w:val="22"/>
                <w:lang w:val="en-US"/>
              </w:rPr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7E7127" w:rsidRDefault="00DF5345" w:rsidP="003D08BE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D08BE">
        <w:tc>
          <w:tcPr>
            <w:tcW w:w="14142" w:type="dxa"/>
          </w:tcPr>
          <w:p w:rsidR="003D08BE" w:rsidRDefault="00DF5345" w:rsidP="009A5FE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№382</w:t>
            </w:r>
          </w:p>
        </w:tc>
        <w:tc>
          <w:tcPr>
            <w:tcW w:w="1780" w:type="dxa"/>
          </w:tcPr>
          <w:p w:rsidR="003D08BE" w:rsidRDefault="003D08BE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274D3F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7E7127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DF5345" w:rsidRDefault="003E7824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7E7127" w:rsidRPr="00DF5345" w:rsidRDefault="003E7824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7127" w:rsidRPr="00DF5345" w:rsidRDefault="003E7824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DF5345" w:rsidRDefault="003E7824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DF5345" w:rsidRDefault="003E7824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DF5345" w:rsidRDefault="003E7824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E7127" w:rsidRPr="00DF5345" w:rsidRDefault="003E7824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E7127" w:rsidRPr="00DF5345" w:rsidRDefault="003E7824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DF5345" w:rsidRDefault="003E7824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DF5345" w:rsidRDefault="003E7824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28.03.2013, № 43/148-2 от 19.03.2013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Котелкина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Вера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08.10.1953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28.03.2013, № 3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Трусов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Дмитрий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03.10.1976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начальник отдела ГО и ЧС, мобподготовки, администрация Кесовогорского района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пос.Кесова Гора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28.03.2013, № 5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Третьякова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Наталья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02.08.1975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заместитель главного бухгалтера, ГБУ "КЦСОН" Кесовогорского района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Бобров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Виктор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Алексеевич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07.01.1956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основное общее 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Морозова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Марина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Юрьевна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16.09.1976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сторож, администрация городского поселения пос.Кесова Гора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Платонова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Алла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26.01.1953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Член УИК с правом реш. голоса  c 07.08.2013, № </w:t>
            </w:r>
            <w:r w:rsidRPr="00DF5345">
              <w:rPr>
                <w:sz w:val="20"/>
              </w:rPr>
              <w:lastRenderedPageBreak/>
              <w:t>56/205-2 от 07.08.2013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Селезнева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Татьяна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04.01.1980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специалист, ИП Ходакова Н.Н.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пос.Кесова Гора, ул.Кооперативная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Сомова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Татьяна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07.12.1950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ул.Ленинская п.Кесова Гора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Швиндт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Светлана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12.05.1985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главный бухгалтер, администрация городского поселения пос.Кесова Гора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работы - администрация городского поселения пос.Кесова Гора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окончил полномочия 07.08.2013 подача заявления о сложении полномочий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Фомина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Любовь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01.10.1981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главный специалист, администрация городского поселения пос.Кесова Гора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работы - администрация городского поселения пос.Кесова Гора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DF5345" w:rsidTr="00AE6578">
        <w:tc>
          <w:tcPr>
            <w:tcW w:w="14142" w:type="dxa"/>
          </w:tcPr>
          <w:p w:rsidR="00DF5345" w:rsidRPr="009A5FE8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DF5345" w:rsidTr="00AE6578">
        <w:tc>
          <w:tcPr>
            <w:tcW w:w="14142" w:type="dxa"/>
          </w:tcPr>
          <w:p w:rsidR="00DF5345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№383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F5345" w:rsidRDefault="00DF5345" w:rsidP="00DF534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DF5345" w:rsidTr="00AE6578">
        <w:trPr>
          <w:trHeight w:val="976"/>
          <w:tblHeader/>
        </w:trPr>
        <w:tc>
          <w:tcPr>
            <w:tcW w:w="36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F5345" w:rsidRDefault="00DF5345" w:rsidP="00AE657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DF5345" w:rsidRDefault="00DF5345" w:rsidP="00AE657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F5345" w:rsidRDefault="00DF5345" w:rsidP="00AE657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5345" w:rsidRDefault="00DF5345" w:rsidP="00AE657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F5345" w:rsidRDefault="00DF5345" w:rsidP="00AE657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F5345" w:rsidRDefault="00DF5345" w:rsidP="00DF5345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DF5345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28.03.2013, № 43/149-2 от 19.03.2013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Ченакова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Алексеевна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01.08.1948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профессиональное, экономика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28.03.2013, № 3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Дубов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Сергей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29.09.1970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старший охранник, НПС "Инякино"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28.03.2013, № 5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Маркелова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Елена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Валерьевна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08.10.1976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главный бухгалтер, ООО "Сервис Плюс"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работы - ООО "Сервис плюс"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Котенков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Сергеевич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04.12.1991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студент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ул.Отрадная пос.Кесова Гора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Лазарева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Елена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Алексеевна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06.12.1978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специалист по воинскому учету, администрация городского поселения пос.Кесова Гора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ул.Октябрьская пос.Кесова Гора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Малышева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Ирина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28.09.1977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художественный руководитель, МУ "Кесовогорский РДК"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работы - МУ "Кесовогорский районный дом культуры"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Нилушкова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Наталья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Юрьевна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15.03.1967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учитель, МОУ Кевсовогорская СОШ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Член УИК с правом реш. голоса  c </w:t>
            </w:r>
            <w:r w:rsidRPr="00DF5345">
              <w:rPr>
                <w:sz w:val="20"/>
              </w:rPr>
              <w:lastRenderedPageBreak/>
              <w:t>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Рулева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Галина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07.10.1950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Региональное отделение Политической партии СПРАВЕДЛИВАЯ РОССИЯ в </w:t>
            </w:r>
            <w:r w:rsidRPr="00DF5345">
              <w:rPr>
                <w:sz w:val="20"/>
              </w:rPr>
              <w:lastRenderedPageBreak/>
              <w:t>Тверской области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9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Шорина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Юлия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19.03.1980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бухгалтер, доп.офис 3349/19/08 в п. Кесова Гора Тверского РФ ОАО "Россельхозбанк"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DF5345" w:rsidTr="00AE6578">
        <w:tc>
          <w:tcPr>
            <w:tcW w:w="14142" w:type="dxa"/>
          </w:tcPr>
          <w:p w:rsidR="00DF5345" w:rsidRPr="009A5FE8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DF5345" w:rsidTr="00AE6578">
        <w:tc>
          <w:tcPr>
            <w:tcW w:w="14142" w:type="dxa"/>
          </w:tcPr>
          <w:p w:rsidR="00DF5345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№384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F5345" w:rsidRDefault="00DF5345" w:rsidP="00DF534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DF5345" w:rsidTr="00AE6578">
        <w:trPr>
          <w:trHeight w:val="976"/>
          <w:tblHeader/>
        </w:trPr>
        <w:tc>
          <w:tcPr>
            <w:tcW w:w="36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F5345" w:rsidRDefault="00DF5345" w:rsidP="00AE657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DF5345" w:rsidRDefault="00DF5345" w:rsidP="00AE657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F5345" w:rsidRDefault="00DF5345" w:rsidP="00AE657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5345" w:rsidRDefault="00DF5345" w:rsidP="00AE657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F5345" w:rsidRDefault="00DF5345" w:rsidP="00AE657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F5345" w:rsidRDefault="00DF5345" w:rsidP="00DF534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DF5345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08.05.2014, № 71/260-2 от 08.05.2014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Третьяков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Дмитрий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07.07.1975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дежурный охраняемого объекта, 33 филиал ФКУ "ГУ ВО Минфина России"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28.03.2013, № 3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Постникова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Ольга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12.07.1969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главный бухгалтер, ГКУ Тверской области "ЦЗН Кесовогорского района"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ул.Колхозная пос.Кесова Гора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28.03.2013, № 5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Скатушина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Светлана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27.08.1976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главный бухгалтер, ОВО по Кесовогорскому району - филиал ФГКУ УВР УВМД России по Тверской области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работы - ОВО по Кесовогорскому району - филиал ФГКУ УВР УВМД России по Тверской области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Архипова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Лидия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04.05.1953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совет депутатов городского поселения пос.Кесова Гора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Бухарева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Любовь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01.10.1954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Королькова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Светлана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Геннадьевна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23.05.1970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участковая мед.сестра, ГБУЗ "Кесовогорская ЦРБ"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работы - ГБУЗ "Кесовогорская центральная районная больница"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24.09.2013, № 64/249-2 от 24.09.2013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Мухин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Михаил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Юрьевич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21.11.1962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водитель, АНО редакция газеты "Сельский труженик"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Член УИК с </w:t>
            </w:r>
            <w:r w:rsidRPr="00DF5345">
              <w:rPr>
                <w:sz w:val="20"/>
              </w:rPr>
              <w:lastRenderedPageBreak/>
              <w:t>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Павлова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Елена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Юрьевна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15.08.1966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ведущий экономист, </w:t>
            </w:r>
            <w:r w:rsidRPr="00DF5345">
              <w:rPr>
                <w:sz w:val="20"/>
              </w:rPr>
              <w:lastRenderedPageBreak/>
              <w:t>доп.офис №3349/19/08 в п.Кесова Гора Тверского РФ ОАО "Россельхозбанк"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 xml:space="preserve">территориальная </w:t>
            </w:r>
            <w:r w:rsidRPr="00DF5345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 xml:space="preserve">Кесовогорское местное отделение </w:t>
            </w:r>
            <w:r w:rsidRPr="00DF5345">
              <w:rPr>
                <w:sz w:val="20"/>
              </w:rPr>
              <w:lastRenderedPageBreak/>
              <w:t>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9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20.03.2014, № 68/253-2 от 20.03.2014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Соснина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Гивиевна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26.09.1980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профессиональное, юриспруденция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судебного заседания, Кесовогорский районный суд Тверской области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работы - Кесовогорский районный суд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окончил полномочия 24.09.2013 как депутат органа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Воронов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Юрий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22.07.1948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заведующий отделом, АНО редакция газеты "Сельский труженик"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окончил полномочия 24.09.2013 как депутат органа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Разгоняева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Валентина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29.12.1961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профессиональное, инженер-технолог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менеджер агентской группы, Филиал ООО "Росгосстрах" п.Кесова Гора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DF5345" w:rsidTr="00AE6578">
        <w:tc>
          <w:tcPr>
            <w:tcW w:w="14142" w:type="dxa"/>
          </w:tcPr>
          <w:p w:rsidR="00DF5345" w:rsidRPr="009A5FE8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DF5345" w:rsidTr="00AE6578">
        <w:tc>
          <w:tcPr>
            <w:tcW w:w="14142" w:type="dxa"/>
          </w:tcPr>
          <w:p w:rsidR="00DF5345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№385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F5345" w:rsidRDefault="00DF5345" w:rsidP="00DF534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DF5345" w:rsidTr="00AE6578">
        <w:trPr>
          <w:trHeight w:val="976"/>
          <w:tblHeader/>
        </w:trPr>
        <w:tc>
          <w:tcPr>
            <w:tcW w:w="36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F5345" w:rsidRDefault="00DF5345" w:rsidP="00AE657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DF5345" w:rsidRDefault="00DF5345" w:rsidP="00AE657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F5345" w:rsidRDefault="00DF5345" w:rsidP="00AE657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5345" w:rsidRDefault="00DF5345" w:rsidP="00AE657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F5345" w:rsidRDefault="00DF5345" w:rsidP="00AE657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F5345" w:rsidRDefault="00DF5345" w:rsidP="00DF534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DF5345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28.03.2013, № 43/151-2 от 19.03.2013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Грошева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05.05.1962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дер.Высокое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28.03.2013, № 3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Валдайкина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Валентина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14.11.1959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индивидуальный предприниматель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28.03.2013, № 5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Воронина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Татьяна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08.03.1968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с.Борисовское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Грошев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Юрий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Михайлович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13.04.1961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почтальон, ОПС Борисовское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с.Высокое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Мухин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Валерий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Александрович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23.05.1951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DF5345" w:rsidTr="00AE6578">
        <w:tc>
          <w:tcPr>
            <w:tcW w:w="14142" w:type="dxa"/>
          </w:tcPr>
          <w:p w:rsidR="00DF5345" w:rsidRPr="009A5FE8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DF5345" w:rsidTr="00AE6578">
        <w:tc>
          <w:tcPr>
            <w:tcW w:w="14142" w:type="dxa"/>
          </w:tcPr>
          <w:p w:rsidR="00DF5345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№386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F5345" w:rsidRDefault="00DF5345" w:rsidP="00DF534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DF5345" w:rsidTr="00AE6578">
        <w:trPr>
          <w:trHeight w:val="976"/>
          <w:tblHeader/>
        </w:trPr>
        <w:tc>
          <w:tcPr>
            <w:tcW w:w="36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F5345" w:rsidRDefault="00DF5345" w:rsidP="00AE657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DF5345" w:rsidRDefault="00DF5345" w:rsidP="00AE657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F5345" w:rsidRDefault="00DF5345" w:rsidP="00AE657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5345" w:rsidRDefault="00DF5345" w:rsidP="00AE657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F5345" w:rsidRDefault="00DF5345" w:rsidP="00AE657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F5345" w:rsidRDefault="00DF5345" w:rsidP="00DF5345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DF5345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28.03.2013, № 43/152-2 от 19.03.2013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Быков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Вадим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23.06.1978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оператор газовой котельной, МОУ Стрелихинская МОШ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дер.Матвеевское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28.03.2013, № 3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Никитина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Светлана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15.12.1973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культорганизатор, Стрелихинский филиал МУ "Кесовогорский РДК"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дер.Матвеевское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28.03.2013, № 5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Бухтина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Марина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22.05.1971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специалист, администрация Стрелихинсконго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дер.Матвеевское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Валдайкина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Наталья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Алексеевна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04.03.1978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медсестра, Стрелихинский офис ВОП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Жаворонкова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Светлана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05.11.1976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начальное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уборщица служебных помещений, МОУ Стрелихинская СОШ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д.Стрелиха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Николаенко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Надежда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06.12.1990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социальный работник, Высоковский дом-интернат престарелых и инвалидов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31.07.2013, № 54/198-2 от 31.07.2013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Солдатиков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Сергей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Владимирович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23.10.1960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окончил полномочия 31.07.2013 как </w:t>
            </w:r>
            <w:r w:rsidRPr="00DF5345">
              <w:rPr>
                <w:sz w:val="20"/>
              </w:rPr>
              <w:lastRenderedPageBreak/>
              <w:t>зарегистрированный кандидат (подпункт "ж" пункта 1  статьи 29 ФЗ "Об основных гарантиях...")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Черенкова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Светлана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Евгеньевна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13.11.1967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профессиональное, филолог, 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учитель, МОУ Стрелихинская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Кесовогорское местное отделение Тверского областного отделения политической партии </w:t>
            </w:r>
            <w:r w:rsidRPr="00DF5345">
              <w:rPr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нет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DF5345" w:rsidTr="00AE6578">
        <w:tc>
          <w:tcPr>
            <w:tcW w:w="14142" w:type="dxa"/>
          </w:tcPr>
          <w:p w:rsidR="00DF5345" w:rsidRPr="009A5FE8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DF5345" w:rsidTr="00AE6578">
        <w:tc>
          <w:tcPr>
            <w:tcW w:w="14142" w:type="dxa"/>
          </w:tcPr>
          <w:p w:rsidR="00DF5345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№387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F5345" w:rsidRDefault="00DF5345" w:rsidP="00DF534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DF5345" w:rsidTr="00AE6578">
        <w:trPr>
          <w:trHeight w:val="976"/>
          <w:tblHeader/>
        </w:trPr>
        <w:tc>
          <w:tcPr>
            <w:tcW w:w="36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F5345" w:rsidRDefault="00DF5345" w:rsidP="00AE657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DF5345" w:rsidRDefault="00DF5345" w:rsidP="00AE657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F5345" w:rsidRDefault="00DF5345" w:rsidP="00AE657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5345" w:rsidRDefault="00DF5345" w:rsidP="00AE657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F5345" w:rsidRDefault="00DF5345" w:rsidP="00AE657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F5345" w:rsidRDefault="00DF5345" w:rsidP="00DF534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DF5345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28.03.2013, № 43/153-2 от 19.03.2013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Хмелева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Надежда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16.09.1957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28.03.2013, № 3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Калачев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Евгений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Георгиевич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09.10.1946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28.03.2013, № 5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Столярова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Любовь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17.02.1970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профессиональное, бухгалтерский учет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главный бухгалтер, СПК "Прогресс"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дер.Никольское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Евграфова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Татьяна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13.07.1973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библиотекарь, МУК "КЦМБ" Никольский сельский филиал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дер.Никольское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Мохова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Наталья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03.05.1976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профессиональное, ветеринария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уборщица, МУК Никольский ДК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дер.Никольское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DF5345" w:rsidTr="00AE6578">
        <w:tc>
          <w:tcPr>
            <w:tcW w:w="14142" w:type="dxa"/>
          </w:tcPr>
          <w:p w:rsidR="00DF5345" w:rsidRPr="009A5FE8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DF5345" w:rsidTr="00AE6578">
        <w:tc>
          <w:tcPr>
            <w:tcW w:w="14142" w:type="dxa"/>
          </w:tcPr>
          <w:p w:rsidR="00DF5345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№388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F5345" w:rsidRDefault="00DF5345" w:rsidP="00DF534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DF5345" w:rsidTr="00AE6578">
        <w:trPr>
          <w:trHeight w:val="976"/>
          <w:tblHeader/>
        </w:trPr>
        <w:tc>
          <w:tcPr>
            <w:tcW w:w="36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F5345" w:rsidRDefault="00DF5345" w:rsidP="00AE657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DF5345" w:rsidRDefault="00DF5345" w:rsidP="00AE657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F5345" w:rsidRDefault="00DF5345" w:rsidP="00AE657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5345" w:rsidRDefault="00DF5345" w:rsidP="00AE657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F5345" w:rsidRDefault="00DF5345" w:rsidP="00AE657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F5345" w:rsidRDefault="00DF5345" w:rsidP="00DF534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DF5345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28.03.2013, № 43/154-2 от 19.03.2013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Судакова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20.04.1959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заведующая, Горкоширятский филиал МОУ Кесовогорская СОШ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28.03.2013, № 3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Емельянова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Ирина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12.10.1966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профессиональное, бухгалтерский учет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разнорабочая, ООО "ДСК"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дер.Горка Ширятская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28.03.2013, № 5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Честнова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Светлана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Георгиевна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16.11.1967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профессиональное, библиотечное дело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библиотекарь, Горкоширятский сельский филиал МУК "КМЦБ"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дер.Горка Ширятская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Болонкин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Владимир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Владимирович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15.10.1967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профессиональное, журналистика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Скотникова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Людмила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06.10.1958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DF5345" w:rsidTr="00AE6578">
        <w:tc>
          <w:tcPr>
            <w:tcW w:w="14142" w:type="dxa"/>
          </w:tcPr>
          <w:p w:rsidR="00DF5345" w:rsidRPr="009A5FE8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DF5345" w:rsidTr="00AE6578">
        <w:tc>
          <w:tcPr>
            <w:tcW w:w="14142" w:type="dxa"/>
          </w:tcPr>
          <w:p w:rsidR="00DF5345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№389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F5345" w:rsidRDefault="00DF5345" w:rsidP="00DF534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DF5345" w:rsidTr="00AE6578">
        <w:trPr>
          <w:trHeight w:val="976"/>
          <w:tblHeader/>
        </w:trPr>
        <w:tc>
          <w:tcPr>
            <w:tcW w:w="36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F5345" w:rsidRDefault="00DF5345" w:rsidP="00AE657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DF5345" w:rsidRDefault="00DF5345" w:rsidP="00AE657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F5345" w:rsidRDefault="00DF5345" w:rsidP="00AE657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5345" w:rsidRDefault="00DF5345" w:rsidP="00AE657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F5345" w:rsidRDefault="00DF5345" w:rsidP="00AE657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F5345" w:rsidRDefault="00DF5345" w:rsidP="00DF5345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DF5345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28.03.2013, № 43/155-2 от 19.03.2013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Сучков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Алексей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10.03.1986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28.03.2013, № 3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Захаров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Сергей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Алексеевич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11.10.1963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заместитель начальника, межрайонный отдел №4 филиала ФГБУ "ФКП Росреестра" по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дер.Василисово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28.03.2013, № 5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Шпилевая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Ирина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27.05.1964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техник ОМ и ВК, Кесовогорский РЭС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пос.Речной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Аксенова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Наталья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03.04.1983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специалист ДЛО, МУП "ЦРА №87"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пос.Речной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Бакина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Лариса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21.11.1978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Галактионова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Елена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Олеговна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09.06.1973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д.Столбово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Иванова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Елена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Алексеевна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01.12.1959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Член УИК с правом реш. голоса  c </w:t>
            </w:r>
            <w:r w:rsidRPr="00DF5345">
              <w:rPr>
                <w:sz w:val="20"/>
              </w:rPr>
              <w:lastRenderedPageBreak/>
              <w:t>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Королева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Юлия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28.08.1981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диспетчер, 34-я ПЧ по охране п.Кесова Гора и Кесовогорского района ГКУ </w:t>
            </w:r>
            <w:r w:rsidRPr="00DF5345">
              <w:rPr>
                <w:sz w:val="20"/>
              </w:rPr>
              <w:lastRenderedPageBreak/>
              <w:t>"Управление ПС, ЗН и Т Тверской области"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9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Кузнецова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Виктория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26.10.1972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ветврач, ГБУ "Кесовогорская СББЖ"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пос.Речной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DF5345" w:rsidTr="00AE6578">
        <w:tc>
          <w:tcPr>
            <w:tcW w:w="14142" w:type="dxa"/>
          </w:tcPr>
          <w:p w:rsidR="00DF5345" w:rsidRPr="009A5FE8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DF5345" w:rsidTr="00AE6578">
        <w:tc>
          <w:tcPr>
            <w:tcW w:w="14142" w:type="dxa"/>
          </w:tcPr>
          <w:p w:rsidR="00DF5345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№390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F5345" w:rsidRDefault="00DF5345" w:rsidP="00DF534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DF5345" w:rsidTr="00AE6578">
        <w:trPr>
          <w:trHeight w:val="976"/>
          <w:tblHeader/>
        </w:trPr>
        <w:tc>
          <w:tcPr>
            <w:tcW w:w="36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F5345" w:rsidRDefault="00DF5345" w:rsidP="00AE657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DF5345" w:rsidRDefault="00DF5345" w:rsidP="00AE657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F5345" w:rsidRDefault="00DF5345" w:rsidP="00AE657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5345" w:rsidRDefault="00DF5345" w:rsidP="00AE657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F5345" w:rsidRDefault="00DF5345" w:rsidP="00AE657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F5345" w:rsidRDefault="00DF5345" w:rsidP="00DF534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DF5345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28.03.2013, № 43/156-2 от 19.03.2013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Тихова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Лидия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Константиновна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06.12.1952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учитель, Петровский филиал МОУ "Кесовогорская СОШ"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дер.Петровское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28.03.2013, № 3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Майорова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Надежда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03.08.1972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продавец, МУП "Торговое объединение"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дер.Петровское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28.03.2013, № 5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Соболева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Светлана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Валерьевна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15.04.1973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воспитатель, ДОУ "Детский сад №4"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Звездина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Валентина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08.06.1956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начальник отделения почтовой связи, ОСП Кашинский почтамп УФПС Тверской области - филиал ФГУП "Почта России"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дер.Петровское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Козлов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Владимир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04.08.1976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основное общее 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электрогазосварщик, ООО "ДСК"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дер.Петровское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Пепелина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Надежда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01.02.1958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почтальон, ОСП Кашинский почтамп УФПС Тверской области - филиал ФГУП "Почта России"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д.Петровское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Тихова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Валентина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15.12.1958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главный бухгалтер, СХПК "Чапаево"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DF5345" w:rsidTr="00AE6578">
        <w:tc>
          <w:tcPr>
            <w:tcW w:w="14142" w:type="dxa"/>
          </w:tcPr>
          <w:p w:rsidR="00DF5345" w:rsidRPr="009A5FE8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DF5345" w:rsidTr="00AE6578">
        <w:tc>
          <w:tcPr>
            <w:tcW w:w="14142" w:type="dxa"/>
          </w:tcPr>
          <w:p w:rsidR="00DF5345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№391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F5345" w:rsidRDefault="00DF5345" w:rsidP="00DF534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DF5345" w:rsidTr="00AE6578">
        <w:trPr>
          <w:trHeight w:val="976"/>
          <w:tblHeader/>
        </w:trPr>
        <w:tc>
          <w:tcPr>
            <w:tcW w:w="36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F5345" w:rsidRDefault="00DF5345" w:rsidP="00AE657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DF5345" w:rsidRDefault="00DF5345" w:rsidP="00AE657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F5345" w:rsidRDefault="00DF5345" w:rsidP="00AE657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5345" w:rsidRDefault="00DF5345" w:rsidP="00AE657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F5345" w:rsidRDefault="00DF5345" w:rsidP="00AE657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F5345" w:rsidRDefault="00DF5345" w:rsidP="00DF534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DF5345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13.09.2013, № 63/245-2 от 13.09.2013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Романова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Ирина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19.11.1960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главный специалист, администрация Елисеевского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д.Елисеево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28.03.2013, № 3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Хапонен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Светлана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06.10.1962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бухгалтер, администрация Кесовогорского района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д.Елисеево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28.03.2013, № 5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Королькова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Светлана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10.02.1964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библиотекарь, Елисеевский сельский филиал МУК МКЦБ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Дмитриева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Оксана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Валентиновна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08.03.1977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заведующая, Елисеевский фельдшерский пункт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Евдокимова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Марина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29.10.1961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главный ветврач, СПК "Елисеево"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Соснин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Анатольевич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01.02.1976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д.Елисеево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Соснин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06.09.1969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оператор котельных, ООО "ДСК"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д.Елисеево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DF5345" w:rsidTr="00AE6578">
        <w:tc>
          <w:tcPr>
            <w:tcW w:w="14142" w:type="dxa"/>
          </w:tcPr>
          <w:p w:rsidR="00DF5345" w:rsidRPr="009A5FE8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DF5345" w:rsidTr="00AE6578">
        <w:tc>
          <w:tcPr>
            <w:tcW w:w="14142" w:type="dxa"/>
          </w:tcPr>
          <w:p w:rsidR="00DF5345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№392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F5345" w:rsidRDefault="00DF5345" w:rsidP="00DF534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DF5345" w:rsidTr="00AE6578">
        <w:trPr>
          <w:trHeight w:val="976"/>
          <w:tblHeader/>
        </w:trPr>
        <w:tc>
          <w:tcPr>
            <w:tcW w:w="36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F5345" w:rsidRDefault="00DF5345" w:rsidP="00AE657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DF5345" w:rsidRDefault="00DF5345" w:rsidP="00AE657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F5345" w:rsidRDefault="00DF5345" w:rsidP="00AE657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5345" w:rsidRDefault="00DF5345" w:rsidP="00AE657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F5345" w:rsidRDefault="00DF5345" w:rsidP="00AE657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F5345" w:rsidRDefault="00DF5345" w:rsidP="00DF5345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DF5345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28.03.2013, № 43/158-2 от 19.03.2013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Копылова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Валентина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Алексеевна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03.01.1961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профессиональное, медицинская сестра общего профиля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библиотекарь, МУК Кесовогорская межпоселенческая ЦБ Страхиновский сельский филиал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28.03.2013, № 3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Забелин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27.04.1988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заведующий, Страхиновский ФАП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28.03.2013, № 5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Копылова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Юлия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02.03.1981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профессиональное, юриспруденция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специалист 1 разряда, Тверьстат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дер.Страхиново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13.09.2013, № 63/247-2 от 13.09.2013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Дмитренко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Людмила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29.10.1969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главный бухгалтер, СПК "Восход"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Куликова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Маргарита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12.04.1966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специалист 1 категории, отдел культуры администрации Кесовогорского района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Сергеева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Анна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Алексеевна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23.03.1984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профессиональное, юриспруденция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помощник председателя суда, Кесовогорский районный суд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дер.Страхиново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Тюрина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Ольга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19.03.1974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начальное профессиональное, швея-мотористка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почтальон, ОСП Кашинский почтамп УФПС Твесркой области - филиал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DF5345" w:rsidTr="00AE6578">
        <w:tc>
          <w:tcPr>
            <w:tcW w:w="14142" w:type="dxa"/>
          </w:tcPr>
          <w:p w:rsidR="00DF5345" w:rsidRPr="009A5FE8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DF5345" w:rsidTr="00AE6578">
        <w:tc>
          <w:tcPr>
            <w:tcW w:w="14142" w:type="dxa"/>
          </w:tcPr>
          <w:p w:rsidR="00DF5345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№393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F5345" w:rsidRDefault="00DF5345" w:rsidP="00DF534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DF5345" w:rsidTr="00AE6578">
        <w:trPr>
          <w:trHeight w:val="976"/>
          <w:tblHeader/>
        </w:trPr>
        <w:tc>
          <w:tcPr>
            <w:tcW w:w="36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F5345" w:rsidRDefault="00DF5345" w:rsidP="00AE657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DF5345" w:rsidRDefault="00DF5345" w:rsidP="00AE657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F5345" w:rsidRDefault="00DF5345" w:rsidP="00AE657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5345" w:rsidRDefault="00DF5345" w:rsidP="00AE657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F5345" w:rsidRDefault="00DF5345" w:rsidP="00AE657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F5345" w:rsidRDefault="00DF5345" w:rsidP="00DF534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DF5345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28.03.2013, № 43/159-2 от 19.03.2013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Никонова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Людмила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22.07.1969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воспитатель, МДОУ "Завгорский детский сад"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с.Завидовская Горка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28.03.2013, № 3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Пименов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Юрьевич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06.05.1976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профессиональное, механика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механизатор, СПК "Завгорское"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работы - с.Завидовская Горка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28.03.2013, № 5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Рахова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Надежда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23.05.1969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зоотехник, СПК "Завгорское"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Кондратьев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Денис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Вадимович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20.06.1980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разнорабочий, СПК "Завгорское"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с.Завидовская Горка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Курицын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Виктор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Анатольевич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06.02.1964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механизатор, СПК "Завгорское"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Тверское региональное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DF5345" w:rsidTr="00AE6578">
        <w:tc>
          <w:tcPr>
            <w:tcW w:w="14142" w:type="dxa"/>
          </w:tcPr>
          <w:p w:rsidR="00DF5345" w:rsidRPr="009A5FE8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DF5345" w:rsidTr="00AE6578">
        <w:tc>
          <w:tcPr>
            <w:tcW w:w="14142" w:type="dxa"/>
          </w:tcPr>
          <w:p w:rsidR="00DF5345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№394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F5345" w:rsidRDefault="00DF5345" w:rsidP="00DF534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DF5345" w:rsidTr="00AE6578">
        <w:trPr>
          <w:trHeight w:val="976"/>
          <w:tblHeader/>
        </w:trPr>
        <w:tc>
          <w:tcPr>
            <w:tcW w:w="36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F5345" w:rsidRDefault="00DF5345" w:rsidP="00AE657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DF5345" w:rsidRDefault="00DF5345" w:rsidP="00AE657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F5345" w:rsidRDefault="00DF5345" w:rsidP="00AE657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5345" w:rsidRDefault="00DF5345" w:rsidP="00AE657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F5345" w:rsidRDefault="00DF5345" w:rsidP="00AE657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F5345" w:rsidRDefault="00DF5345" w:rsidP="00DF534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DF5345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13.09.2013, № 63/246-2 от 13.09.2013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Осипова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Марина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Дмитриевна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29.09.1966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главный специалист, администрация Лисковского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28.03.2013, № 3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Иванова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Майя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Брониславовна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19.10.1969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почтальон, ФГУП "Почта России"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дер.Гребни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28.03.2013, № 5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Фролова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Елена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Валентиновна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26.06.1962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инженер ПЭО, ООО "ДСК"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дер.Лисково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Бобикова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Валентина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Константиновна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11.02.1957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дер.Гребни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Бодрякова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Валентина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31.01.1954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помощник лесничего, участковок Бубновское лесничество Кашинского лесничества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Конечнов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Валентинович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23.02.1969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дер.Лисково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Сенчагов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Викторович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17.10.1979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командир отделения, 34 пожарная часть по охране п.Кесова Гора и Кесовогорского района ГКУ "Управление ПС, ЗН и Т Тверской области"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дер.Лисково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DF5345" w:rsidTr="00AE6578">
        <w:tc>
          <w:tcPr>
            <w:tcW w:w="14142" w:type="dxa"/>
          </w:tcPr>
          <w:p w:rsidR="00DF5345" w:rsidRPr="009A5FE8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DF5345" w:rsidTr="00AE6578">
        <w:tc>
          <w:tcPr>
            <w:tcW w:w="14142" w:type="dxa"/>
          </w:tcPr>
          <w:p w:rsidR="00DF5345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№395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F5345" w:rsidRDefault="00DF5345" w:rsidP="00DF534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DF5345" w:rsidTr="00AE6578">
        <w:trPr>
          <w:trHeight w:val="976"/>
          <w:tblHeader/>
        </w:trPr>
        <w:tc>
          <w:tcPr>
            <w:tcW w:w="36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F5345" w:rsidRDefault="00DF5345" w:rsidP="00AE657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DF5345" w:rsidRDefault="00DF5345" w:rsidP="00AE657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F5345" w:rsidRDefault="00DF5345" w:rsidP="00AE657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5345" w:rsidRDefault="00DF5345" w:rsidP="00AE657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F5345" w:rsidRDefault="00DF5345" w:rsidP="00AE657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F5345" w:rsidRDefault="00DF5345" w:rsidP="00DF534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DF5345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28.03.2013, № 43/161-2 от 19.03.2013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Лазарева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Марина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01.04.1962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заведующая, Матвеевский филиал МОУ Кесовогорская СОШ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работы - Матвеевский филиал МОУ Кесовогорская МСОШ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28.03.2013, № 3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Красильникова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Надежда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06.03.1962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профессиональное, воспитание в дошкольных учреждениях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продавец, МУП "Торговое объединение"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28.03.2013, № 5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Густова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Лидия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06.01.1967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учитель, Матвеевский филиал МОУ КСОШ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Галкина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11.02.1959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Калинина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Марина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05.12.1973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учитель, Матвеевский филиал МОУ КСОШ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работы - Матвеевский филиал МОУ "Кесовогорская средняя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Молькова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Любовь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24.09.1960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учитель, Матвеевский филиал МОУ "Кесовогорская СОШ"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работы - Матвеевский филиал МОУ "Кесовогорская средняя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Стрелков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Николай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Васильевич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12.05.1954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DF5345" w:rsidTr="00AE6578">
        <w:tc>
          <w:tcPr>
            <w:tcW w:w="14142" w:type="dxa"/>
          </w:tcPr>
          <w:p w:rsidR="00DF5345" w:rsidRPr="009A5FE8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DF5345" w:rsidTr="00AE6578">
        <w:tc>
          <w:tcPr>
            <w:tcW w:w="14142" w:type="dxa"/>
          </w:tcPr>
          <w:p w:rsidR="00DF5345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№396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F5345" w:rsidRDefault="00DF5345" w:rsidP="00DF534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DF5345" w:rsidTr="00AE6578">
        <w:trPr>
          <w:trHeight w:val="976"/>
          <w:tblHeader/>
        </w:trPr>
        <w:tc>
          <w:tcPr>
            <w:tcW w:w="36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F5345" w:rsidRDefault="00DF5345" w:rsidP="00AE657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DF5345" w:rsidRDefault="00DF5345" w:rsidP="00AE657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F5345" w:rsidRDefault="00DF5345" w:rsidP="00AE657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5345" w:rsidRDefault="00DF5345" w:rsidP="00AE657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F5345" w:rsidRDefault="00DF5345" w:rsidP="00AE657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F5345" w:rsidRDefault="00DF5345" w:rsidP="00DF5345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DF5345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31.07.2013, № 54/193-2 от 31.07.2013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Харитонова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Татьяна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26.07.1966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кассир, СПК "Никольское"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работы - СПК "Никольское"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24.08.2013, № 8 от 24.08.2013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Соснин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Виктор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Григорьевич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14.02.1949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зав.мастерской, СПК "Никольское"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24.08.2013, № 9 от 24.08.2013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Мужчинина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Елена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28.01.1967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директор, МОУ "Николо-Поточинская НОШ"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д.Никольское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Васильева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Анна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11.06.1967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учитель, Николо-Поточинская НОШ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31.07.2013, № 54/196-2 от 31.07.2013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Казакова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Галина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06.12.1958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продавец, ООО "Азалия"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дер.Никольское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Мужчинина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Наталья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07.09.1961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зав. складом, СПК "Никольское"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31.07.2013, № 54/194-2 от 31.07.2013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Тарасова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Любовь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29.06.1973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заведующая, Никольский СДК филиал МУ "Кесовогорский РДК"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окончил полномочия </w:t>
            </w:r>
            <w:r w:rsidRPr="00DF5345">
              <w:rPr>
                <w:sz w:val="20"/>
              </w:rPr>
              <w:lastRenderedPageBreak/>
              <w:t>31.07.2013 как зарегистрированный кандидат (подпункт "ж" пункта 1  статьи 29 ФЗ "Об основных гарантиях...")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Лебедев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Денис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Александрович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06.02.1985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главный инженер, СПК "Никольское"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территориальная избирательная </w:t>
            </w:r>
            <w:r w:rsidRPr="00DF5345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собрание избирателей по месту работы - СПК "Никольское"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DF5345" w:rsidTr="00AE6578">
        <w:tc>
          <w:tcPr>
            <w:tcW w:w="14142" w:type="dxa"/>
          </w:tcPr>
          <w:p w:rsidR="00DF5345" w:rsidRPr="009A5FE8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DF5345" w:rsidTr="00AE6578">
        <w:tc>
          <w:tcPr>
            <w:tcW w:w="14142" w:type="dxa"/>
          </w:tcPr>
          <w:p w:rsidR="00DF5345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№397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F5345" w:rsidRDefault="00DF5345" w:rsidP="00DF534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DF5345" w:rsidTr="00AE6578">
        <w:trPr>
          <w:trHeight w:val="976"/>
          <w:tblHeader/>
        </w:trPr>
        <w:tc>
          <w:tcPr>
            <w:tcW w:w="36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F5345" w:rsidRDefault="00DF5345" w:rsidP="00AE657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DF5345" w:rsidRDefault="00DF5345" w:rsidP="00AE657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F5345" w:rsidRDefault="00DF5345" w:rsidP="00AE657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5345" w:rsidRDefault="00DF5345" w:rsidP="00AE657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F5345" w:rsidRDefault="00DF5345" w:rsidP="00AE657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F5345" w:rsidRDefault="00DF5345" w:rsidP="00DF534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DF5345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28.03.2013, № 43/163-2 от 19.03.2013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Филиппова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Елена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Павловна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27.03.1959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заведующая, Федцовский филиал МУК КМЦБ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28.03.2013, № 3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Королев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Валерий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Борисович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16.01.1967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дер.Федцово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18.03.2015, № 90/891-5 от 17.04.2013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Ежова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Татьяна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Борисовна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16.11.1956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дер.Федцово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Крылов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Вадим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Александрович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16.09.1983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инженер, кооператив "Федцово"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работы - кооператив "Федцово"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Некрасова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Наталья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29.01.1967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страховой представитель, ОАО "СГ МСК" филиал в г.Тверь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Романов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Сергей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Васильевич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07.01.1956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Филиппов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Сергей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Александрович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07.07.1959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линейный обходчик, НПС "Инякино"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дер.Федцово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окончил полномочия 18.03.2015 в </w:t>
            </w:r>
            <w:r w:rsidRPr="00DF5345">
              <w:rPr>
                <w:sz w:val="20"/>
              </w:rPr>
              <w:lastRenderedPageBreak/>
              <w:t xml:space="preserve">связи со смертью 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Филиппова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Ирина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Андреевна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16.08.1956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профессиональное, учитель физической культуры</w:t>
            </w:r>
          </w:p>
        </w:tc>
        <w:tc>
          <w:tcPr>
            <w:tcW w:w="255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специалист, администрация Феневского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Региональное отделение Общероссийской политической партии "Народная партия "За </w:t>
            </w:r>
            <w:r w:rsidRPr="00DF5345">
              <w:rPr>
                <w:sz w:val="20"/>
              </w:rPr>
              <w:lastRenderedPageBreak/>
              <w:t xml:space="preserve">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lastRenderedPageBreak/>
              <w:t>да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DF5345" w:rsidTr="00AE6578">
        <w:tc>
          <w:tcPr>
            <w:tcW w:w="14142" w:type="dxa"/>
          </w:tcPr>
          <w:p w:rsidR="00DF5345" w:rsidRPr="009A5FE8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DF5345" w:rsidTr="00AE6578">
        <w:tc>
          <w:tcPr>
            <w:tcW w:w="14142" w:type="dxa"/>
          </w:tcPr>
          <w:p w:rsidR="00DF5345" w:rsidRDefault="00DF5345" w:rsidP="00AE657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№398</w:t>
            </w:r>
          </w:p>
        </w:tc>
        <w:tc>
          <w:tcPr>
            <w:tcW w:w="1780" w:type="dxa"/>
          </w:tcPr>
          <w:p w:rsidR="00DF5345" w:rsidRDefault="00DF5345" w:rsidP="00AE6578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F5345" w:rsidRDefault="00DF5345" w:rsidP="00DF534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DF5345" w:rsidTr="00AE6578">
        <w:trPr>
          <w:trHeight w:val="976"/>
          <w:tblHeader/>
        </w:trPr>
        <w:tc>
          <w:tcPr>
            <w:tcW w:w="36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F5345" w:rsidRDefault="00DF5345" w:rsidP="00AE657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DF5345" w:rsidRDefault="00DF5345" w:rsidP="00AE657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DF5345" w:rsidRDefault="00DF5345" w:rsidP="00AE657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F5345" w:rsidRDefault="00DF5345" w:rsidP="00AE657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5345" w:rsidRDefault="00DF5345" w:rsidP="00AE657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F5345" w:rsidRDefault="00DF5345" w:rsidP="00AE657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F5345" w:rsidRDefault="00DF5345" w:rsidP="00DF5345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DF5345" w:rsidRPr="00DF5345" w:rsidTr="00DF534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F5345">
              <w:rPr>
                <w:b/>
                <w:bCs/>
                <w:sz w:val="20"/>
              </w:rPr>
              <w:t>10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Председатель c 28.03.2013, № 43/164-2 от 19.03.2013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Язева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Елена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Вячеславовна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06.06.1976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профессиональное, юриспруденция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главный специалист, администрация Феневского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Зам.председателя c 28.03.2013, № 3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Торговцева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Надежда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08.12.1984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учитель, МОУ Брылинская основная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дер.Фенево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Секретарь c 28.03.2013, № 5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Цой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Наталья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Борисовна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20.05.1980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агроном, СПК "Заря"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Региональное отделение Общероссийской политической партии "Народная партия "За женщин России" в Тверской области 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28.03.2013, № 1 от 28.03.2013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Сабельников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Сергей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Евгеньевич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08.10.1989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начальное профессиональное, слесарь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рабочий, ООО "ДСК"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Старицкое местное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Член УИК с правом реш. голоса  c 22.08.2013, № 59/211-2 от 22.08.2013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Язев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Дмитрий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Александрович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06.08.1971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начальное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экскаваторщик, ООО "ДСК"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дер.Фенево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  <w:tr w:rsidR="00DF5345" w:rsidRPr="00DF5345" w:rsidTr="00DF5345">
        <w:tblPrEx>
          <w:jc w:val="left"/>
        </w:tblPrEx>
        <w:tc>
          <w:tcPr>
            <w:tcW w:w="36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окончил полномочия 22.08.2013 подача заявления о сложении полномочий</w:t>
            </w:r>
          </w:p>
        </w:tc>
        <w:tc>
          <w:tcPr>
            <w:tcW w:w="1418" w:type="dxa"/>
            <w:shd w:val="clear" w:color="auto" w:fill="auto"/>
          </w:tcPr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Горохов</w:t>
            </w:r>
          </w:p>
          <w:p w:rsid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Сергей</w:t>
            </w:r>
          </w:p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Анатольевич</w:t>
            </w:r>
          </w:p>
        </w:tc>
        <w:tc>
          <w:tcPr>
            <w:tcW w:w="997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23.12.1962</w:t>
            </w:r>
          </w:p>
        </w:tc>
        <w:tc>
          <w:tcPr>
            <w:tcW w:w="70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бульдозерист, ООО "ДСК"</w:t>
            </w:r>
          </w:p>
        </w:tc>
        <w:tc>
          <w:tcPr>
            <w:tcW w:w="2124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собрание избирателей по месту жительства - дер.Фенево Кесовогорского района</w:t>
            </w:r>
          </w:p>
        </w:tc>
        <w:tc>
          <w:tcPr>
            <w:tcW w:w="682" w:type="dxa"/>
            <w:shd w:val="clear" w:color="auto" w:fill="auto"/>
          </w:tcPr>
          <w:p w:rsidR="00DF5345" w:rsidRPr="00DF5345" w:rsidRDefault="00DF5345" w:rsidP="00DF5345">
            <w:pPr>
              <w:ind w:left="-60" w:right="-113" w:firstLine="0"/>
              <w:jc w:val="left"/>
              <w:rPr>
                <w:sz w:val="20"/>
              </w:rPr>
            </w:pPr>
            <w:r w:rsidRPr="00DF5345">
              <w:rPr>
                <w:sz w:val="20"/>
              </w:rPr>
              <w:t>нет</w:t>
            </w:r>
          </w:p>
        </w:tc>
      </w:tr>
    </w:tbl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F5345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D76D6" w:rsidRDefault="00DF5345" w:rsidP="00DF5345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t>Форма 22-52, версия 2</w:t>
      </w:r>
    </w:p>
    <w:sectPr w:rsidR="009D76D6" w:rsidSect="007E7127">
      <w:headerReference w:type="default" r:id="rId6"/>
      <w:type w:val="continuous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45" w:rsidRDefault="00DF5345">
      <w:r>
        <w:separator/>
      </w:r>
    </w:p>
  </w:endnote>
  <w:endnote w:type="continuationSeparator" w:id="1">
    <w:p w:rsidR="00DF5345" w:rsidRDefault="00DF5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45" w:rsidRDefault="00DF5345">
      <w:r>
        <w:separator/>
      </w:r>
    </w:p>
  </w:footnote>
  <w:footnote w:type="continuationSeparator" w:id="1">
    <w:p w:rsidR="00DF5345" w:rsidRDefault="00DF5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27" w:rsidRDefault="00BE0772">
    <w:pPr>
      <w:pStyle w:val="a3"/>
      <w:jc w:val="right"/>
    </w:pPr>
    <w:r>
      <w:rPr>
        <w:rStyle w:val="a4"/>
      </w:rPr>
      <w:fldChar w:fldCharType="begin"/>
    </w:r>
    <w:r w:rsidR="003E7824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F5345">
      <w:rPr>
        <w:rStyle w:val="a4"/>
        <w:noProof/>
      </w:rPr>
      <w:t>24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0C37A7"/>
    <w:rsid w:val="00274D3F"/>
    <w:rsid w:val="003D08BE"/>
    <w:rsid w:val="003E7824"/>
    <w:rsid w:val="007E7127"/>
    <w:rsid w:val="008505B0"/>
    <w:rsid w:val="009A5FE8"/>
    <w:rsid w:val="009D76D6"/>
    <w:rsid w:val="00AB4CEC"/>
    <w:rsid w:val="00BE0772"/>
    <w:rsid w:val="00C355AB"/>
    <w:rsid w:val="00D100A9"/>
    <w:rsid w:val="00DF5345"/>
    <w:rsid w:val="00EC18AB"/>
    <w:rsid w:val="00F2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semiHidden/>
    <w:rsid w:val="007E7127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7E7127"/>
    <w:pPr>
      <w:jc w:val="center"/>
    </w:pPr>
    <w:rPr>
      <w:b/>
      <w:bCs/>
    </w:rPr>
  </w:style>
  <w:style w:type="paragraph" w:styleId="a7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1</TotalTime>
  <Pages>24</Pages>
  <Words>6057</Words>
  <Characters>41656</Characters>
  <Application>Microsoft Office Word</Application>
  <DocSecurity>0</DocSecurity>
  <Lines>347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47618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2015-07-06T08:22:00Z</dcterms:created>
  <dcterms:modified xsi:type="dcterms:W3CDTF">2015-07-06T08:23:00Z</dcterms:modified>
</cp:coreProperties>
</file>