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50476A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14487C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  <w:r w:rsidR="0050476A" w:rsidRPr="0050476A">
        <w:rPr>
          <w:bCs w:val="0"/>
          <w:color w:val="000000"/>
          <w:szCs w:val="24"/>
        </w:rPr>
        <w:t xml:space="preserve"> </w:t>
      </w:r>
    </w:p>
    <w:p w:rsidR="00E420C7" w:rsidRPr="00E420C7" w:rsidRDefault="0014487C" w:rsidP="00E420C7">
      <w:pPr>
        <w:pStyle w:val="a7"/>
        <w:ind w:firstLine="0"/>
        <w:jc w:val="left"/>
        <w:rPr>
          <w:lang w:val="en-US"/>
        </w:rPr>
      </w:pPr>
      <w:r>
        <w:rPr>
          <w:lang w:val="en-US"/>
        </w:rPr>
        <w:t>Тверская область</w:t>
      </w:r>
    </w:p>
    <w:p w:rsidR="007E7127" w:rsidRPr="00772B61" w:rsidRDefault="007E7127">
      <w:pPr>
        <w:pStyle w:val="a7"/>
      </w:pPr>
      <w:bookmarkStart w:id="1" w:name="vib"/>
      <w:bookmarkEnd w:id="1"/>
    </w:p>
    <w:tbl>
      <w:tblPr>
        <w:tblW w:w="15926" w:type="dxa"/>
        <w:tblLook w:val="04A0"/>
      </w:tblPr>
      <w:tblGrid>
        <w:gridCol w:w="2802"/>
        <w:gridCol w:w="13124"/>
      </w:tblGrid>
      <w:tr w:rsidR="00772B61" w:rsidRPr="004A3537" w:rsidTr="00544E81">
        <w:tc>
          <w:tcPr>
            <w:tcW w:w="2802" w:type="dxa"/>
          </w:tcPr>
          <w:p w:rsidR="00772B61" w:rsidRPr="007E6A2A" w:rsidRDefault="0014487C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должность (статус) в ИК:</w:t>
            </w:r>
          </w:p>
        </w:tc>
        <w:tc>
          <w:tcPr>
            <w:tcW w:w="13124" w:type="dxa"/>
          </w:tcPr>
          <w:p w:rsidR="00772B61" w:rsidRPr="00DE2C99" w:rsidRDefault="0014487C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председатель, зам.председателя, секретарь, член ИК с правом решающего голоса</w:t>
            </w:r>
          </w:p>
        </w:tc>
      </w:tr>
    </w:tbl>
    <w:p w:rsidR="005E1E1F" w:rsidRDefault="005E1E1F" w:rsidP="0046392F">
      <w:pPr>
        <w:ind w:firstLine="0"/>
        <w:jc w:val="left"/>
        <w:rPr>
          <w:b/>
          <w:sz w:val="22"/>
          <w:szCs w:val="22"/>
          <w:lang w:val="en-US"/>
        </w:rPr>
      </w:pPr>
    </w:p>
    <w:p w:rsidR="00ED3137" w:rsidRDefault="0046392F" w:rsidP="0046392F">
      <w:pPr>
        <w:ind w:firstLine="0"/>
        <w:jc w:val="left"/>
        <w:rPr>
          <w:b/>
          <w:sz w:val="22"/>
          <w:szCs w:val="22"/>
          <w:lang w:val="en-US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14487C">
        <w:rPr>
          <w:b/>
          <w:sz w:val="22"/>
          <w:szCs w:val="22"/>
        </w:rPr>
        <w:t>14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лиц - </w:t>
      </w:r>
      <w:bookmarkStart w:id="3" w:name="clik"/>
      <w:bookmarkEnd w:id="3"/>
      <w:r w:rsidR="0014487C">
        <w:rPr>
          <w:b/>
          <w:sz w:val="22"/>
          <w:szCs w:val="22"/>
        </w:rPr>
        <w:t>106</w:t>
      </w:r>
    </w:p>
    <w:p w:rsidR="007E7127" w:rsidRPr="009A5FE8" w:rsidRDefault="003E7824">
      <w:pPr>
        <w:jc w:val="right"/>
        <w:rPr>
          <w:sz w:val="20"/>
          <w:lang w:val="en-US"/>
        </w:rPr>
      </w:pPr>
      <w:r>
        <w:rPr>
          <w:sz w:val="20"/>
        </w:rPr>
        <w:t xml:space="preserve">по состоянию на </w:t>
      </w:r>
      <w:r w:rsidR="0014487C">
        <w:rPr>
          <w:sz w:val="20"/>
          <w:lang w:val="en-US"/>
        </w:rPr>
        <w:t>13.06.2023 11:17:25</w:t>
      </w:r>
    </w:p>
    <w:tbl>
      <w:tblPr>
        <w:tblW w:w="0" w:type="auto"/>
        <w:tblLook w:val="0000"/>
      </w:tblPr>
      <w:tblGrid>
        <w:gridCol w:w="14142"/>
        <w:gridCol w:w="1780"/>
      </w:tblGrid>
      <w:tr w:rsidR="007E7127" w:rsidTr="00FE51BD">
        <w:tc>
          <w:tcPr>
            <w:tcW w:w="14142" w:type="dxa"/>
          </w:tcPr>
          <w:p w:rsidR="007E7127" w:rsidRPr="006112CB" w:rsidRDefault="0014487C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7E7127" w:rsidRDefault="0014487C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3D08BE" w:rsidTr="00FE51BD">
        <w:tc>
          <w:tcPr>
            <w:tcW w:w="14142" w:type="dxa"/>
          </w:tcPr>
          <w:p w:rsidR="003D08BE" w:rsidRDefault="0014487C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№326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442DF1" w:rsidTr="00847F30">
        <w:trPr>
          <w:trHeight w:val="976"/>
          <w:tblHeader/>
        </w:trPr>
        <w:tc>
          <w:tcPr>
            <w:tcW w:w="357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442DF1" w:rsidRPr="00847F30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 w:rsidR="00847F30"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 w:rsidR="00847F30"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442DF1" w:rsidRP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</w:t>
            </w:r>
            <w:r w:rsidR="00847F30">
              <w:rPr>
                <w:b/>
                <w:bCs/>
                <w:sz w:val="18"/>
              </w:rPr>
              <w:t>/ дополнительная информация</w:t>
            </w:r>
          </w:p>
        </w:tc>
        <w:tc>
          <w:tcPr>
            <w:tcW w:w="1403" w:type="dxa"/>
            <w:vAlign w:val="center"/>
          </w:tcPr>
          <w:p w:rsidR="00442DF1" w:rsidRDefault="00442DF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442DF1" w:rsidRDefault="00442DF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442DF1" w:rsidRDefault="00442DF1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442DF1" w:rsidRDefault="00442DF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442DF1" w:rsidRDefault="00442DF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442DF1" w:rsidRDefault="00442DF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C071DF" w:rsidRPr="0014487C" w:rsidTr="0014487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071DF" w:rsidRPr="0014487C" w:rsidRDefault="00C071DF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C071DF" w:rsidRPr="0014487C" w:rsidRDefault="00C071DF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C071DF" w:rsidRPr="0014487C" w:rsidRDefault="00C071DF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C071DF" w:rsidRPr="0014487C" w:rsidRDefault="00C071DF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C071DF" w:rsidRPr="0014487C" w:rsidRDefault="00C071DF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C071DF" w:rsidRPr="0014487C" w:rsidRDefault="00C071DF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C071DF" w:rsidRPr="0014487C" w:rsidRDefault="00C071DF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C071DF" w:rsidRPr="0014487C" w:rsidRDefault="00C071DF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C071DF" w:rsidRPr="0014487C" w:rsidRDefault="00C071DF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C071DF" w:rsidRPr="0014487C" w:rsidRDefault="00C071DF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C071DF" w:rsidRPr="0014487C" w:rsidRDefault="00C071DF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11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47/161-4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Трусов Дмитрий Николаевич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03.10.1976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начальник отдела ГО и ЧС, мобподготовки, администрация Кесовогорского муниципального округа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Дума Кесовогорского муниципального округа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Котёлкина Вера Ивановна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08.10.1953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высшее , инженер-строитель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собрание избирателей по месту жительства - собрание избирателей ул.Мира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Третьякова Наталья Александровна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02.08.1975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бухгалтер, ГБУ "КЦСОН" Кесовогорского района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Котенков Сергей Алексеевич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13.07.1968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тракторист-машинист широкого профиля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мастер, МУП "Кесовогорье"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Лазарева Елена Алексеевна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06.12.1978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бухгалтер, администрация Кесовогорского муниципального </w:t>
            </w:r>
            <w:r w:rsidRPr="0014487C">
              <w:rPr>
                <w:sz w:val="20"/>
              </w:rPr>
              <w:lastRenderedPageBreak/>
              <w:t>округа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собрание избирателей по месту жительства - собрание избирателей улицы Октябрьская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Морозова Марина Юрьевна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16.09.1976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ветеринарный врач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почтальон, АО "Почта России"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Садовская Юлия Степановна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19.12.1971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режиссер народного театра кукол, МУ "Кесовогорский ЦДК"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Сергеев Сергей Васильевич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12.03.1971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охранник, ООО ЧОП "Страж"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Швиндт Светлана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12.05.1985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бухгалтер, администрация Кесовогорского муниципального округа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собрание избирателей по месту жительства - собрание избирателей улицы Старовокзальная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</w:tr>
    </w:tbl>
    <w:p w:rsidR="0014487C" w:rsidRDefault="0014487C" w:rsidP="0014487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4487C" w:rsidRDefault="0014487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4487C" w:rsidTr="00056D36">
        <w:tc>
          <w:tcPr>
            <w:tcW w:w="14142" w:type="dxa"/>
          </w:tcPr>
          <w:p w:rsidR="0014487C" w:rsidRPr="006112CB" w:rsidRDefault="0014487C" w:rsidP="00056D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14487C" w:rsidRDefault="0014487C" w:rsidP="00056D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14487C" w:rsidTr="00056D36">
        <w:tc>
          <w:tcPr>
            <w:tcW w:w="14142" w:type="dxa"/>
          </w:tcPr>
          <w:p w:rsidR="0014487C" w:rsidRDefault="0014487C" w:rsidP="00056D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№327</w:t>
            </w:r>
          </w:p>
        </w:tc>
        <w:tc>
          <w:tcPr>
            <w:tcW w:w="1780" w:type="dxa"/>
          </w:tcPr>
          <w:p w:rsidR="0014487C" w:rsidRDefault="0014487C" w:rsidP="00056D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4487C" w:rsidRDefault="0014487C" w:rsidP="0014487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4487C" w:rsidTr="00056D36">
        <w:trPr>
          <w:trHeight w:val="976"/>
          <w:tblHeader/>
        </w:trPr>
        <w:tc>
          <w:tcPr>
            <w:tcW w:w="357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4487C" w:rsidRPr="00847F30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4487C" w:rsidRPr="00442DF1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4487C" w:rsidRDefault="0014487C" w:rsidP="00056D36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4487C" w:rsidRDefault="0014487C" w:rsidP="00056D36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4487C" w:rsidRDefault="0014487C" w:rsidP="00056D36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4487C" w:rsidRDefault="0014487C" w:rsidP="00056D36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4487C" w:rsidRDefault="0014487C" w:rsidP="00056D36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4487C" w:rsidRDefault="0014487C" w:rsidP="0014487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4487C" w:rsidRPr="0014487C" w:rsidTr="0014487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11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47/162-4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Маркелова Елена Валерьевна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08.10.1976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высшее , бакалавр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главный бухгалтер, МУП "Коммунальные системы"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Дума Кесовогорского муниципального округа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Хрусталёв Александр Николаевич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04.09.1970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общее , водитель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водитель, отдел образования Администрации Кесовогорского округа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Шорина Юлия Александровна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19.03.1980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главный экономист, ООО "Автобус-Плюс"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собрание избирателей по месту жительства - собрание избирателей ул.Нововокзальная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Майоров Андрей Борисович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24.01.1958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помощник депутата, Законодательное Собрание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Мужчинина Ольга Александровна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14.12.1975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бухгалтер, ООО "ДСК"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Нилушкова Наталья Юрьевна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15.03.1967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высшее , математик-преподаватель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учитель, МБОУ Кесовогорская СОШ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Член УИК с правом реш. </w:t>
            </w:r>
            <w:r w:rsidRPr="0014487C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Новикова Елена </w:t>
            </w:r>
            <w:r w:rsidRPr="0014487C">
              <w:rPr>
                <w:sz w:val="20"/>
              </w:rPr>
              <w:lastRenderedPageBreak/>
              <w:t>Анатольевна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27.11.1972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</w:t>
            </w:r>
            <w:r w:rsidRPr="0014487C">
              <w:rPr>
                <w:sz w:val="20"/>
              </w:rPr>
              <w:lastRenderedPageBreak/>
              <w:t>библиотекарь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 xml:space="preserve">заведующая отделом, МУК </w:t>
            </w:r>
            <w:r w:rsidRPr="0014487C">
              <w:rPr>
                <w:sz w:val="20"/>
              </w:rPr>
              <w:lastRenderedPageBreak/>
              <w:t>"Кесовогорская ЦБС"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 xml:space="preserve">территориальная избирательная </w:t>
            </w:r>
            <w:r w:rsidRPr="0014487C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 xml:space="preserve">Тверское региональное отделение Политической </w:t>
            </w:r>
            <w:r w:rsidRPr="0014487C">
              <w:rPr>
                <w:sz w:val="20"/>
              </w:rPr>
              <w:lastRenderedPageBreak/>
              <w:t>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Пепелина Елена Петровна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12.05.1978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портной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делопроизводитель, Кесовогорская средняя общеобразовательная школа им.дважды Героя Советского Союза А.В.Алелюхина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собрание избирателей по месту жительства - обрание избирателей ул.Славная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Шебаршина Екатерина Васильевна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16.11.1986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специалист по налогообложению с углубленной подготовкой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специалист по воинскому учету, Администрация Кесовогорского муниципального округа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собрание избирателей по месту жительства - собрание избирателей улицы Новые Черемушки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</w:tbl>
    <w:p w:rsidR="0014487C" w:rsidRDefault="0014487C" w:rsidP="0014487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4487C" w:rsidRDefault="0014487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4487C" w:rsidTr="00056D36">
        <w:tc>
          <w:tcPr>
            <w:tcW w:w="14142" w:type="dxa"/>
          </w:tcPr>
          <w:p w:rsidR="0014487C" w:rsidRPr="006112CB" w:rsidRDefault="0014487C" w:rsidP="00056D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14487C" w:rsidRDefault="0014487C" w:rsidP="00056D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14487C" w:rsidTr="00056D36">
        <w:tc>
          <w:tcPr>
            <w:tcW w:w="14142" w:type="dxa"/>
          </w:tcPr>
          <w:p w:rsidR="0014487C" w:rsidRDefault="0014487C" w:rsidP="00056D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№328</w:t>
            </w:r>
          </w:p>
        </w:tc>
        <w:tc>
          <w:tcPr>
            <w:tcW w:w="1780" w:type="dxa"/>
          </w:tcPr>
          <w:p w:rsidR="0014487C" w:rsidRDefault="0014487C" w:rsidP="00056D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4487C" w:rsidRDefault="0014487C" w:rsidP="0014487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4487C" w:rsidTr="00056D36">
        <w:trPr>
          <w:trHeight w:val="976"/>
          <w:tblHeader/>
        </w:trPr>
        <w:tc>
          <w:tcPr>
            <w:tcW w:w="357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4487C" w:rsidRPr="00847F30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4487C" w:rsidRPr="00442DF1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4487C" w:rsidRDefault="0014487C" w:rsidP="00056D36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4487C" w:rsidRDefault="0014487C" w:rsidP="00056D36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4487C" w:rsidRDefault="0014487C" w:rsidP="00056D36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4487C" w:rsidRDefault="0014487C" w:rsidP="00056D36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4487C" w:rsidRDefault="0014487C" w:rsidP="00056D36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4487C" w:rsidRDefault="0014487C" w:rsidP="0014487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4487C" w:rsidRPr="0014487C" w:rsidTr="0014487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11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47/163-4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Третьяков Дмитрий Николаевич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07.07.1975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социальный работник, ГБУ КЦСОН Кесовогорского района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собрание избирателей по месту жительства - собрание избирателей пгт.Кесова Гора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Павлова Елена Юрьевна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15.08.1966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высшее , экономист-организатор сельско-хозяйственного производства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главный специалист архивного отдела, администрация Кесовогорского муниципального округа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Постникова Ольга Викторовна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12.07.1969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ведущий инспектор, Кесовогорский ТОСП Кашинского филиала ГКУ Тверской области "ЦЗН Тверской области"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Брюквина Татьяна Михайловна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17.09.1975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высшее , экономист-менеджер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инструктор противопожарной профилактики, 34-я пожарная часть по охране пгт.Кесова Гора и Кесовогорского района ГКУ "УПС, ЗН и территорий Тверской области"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Член УИК с правом реш. </w:t>
            </w:r>
            <w:r w:rsidRPr="0014487C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Гусев Михаил Александрович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09.01.1978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общее , радиомеханик по </w:t>
            </w:r>
            <w:r w:rsidRPr="0014487C">
              <w:rPr>
                <w:sz w:val="20"/>
              </w:rPr>
              <w:lastRenderedPageBreak/>
              <w:t>обслуживанию и ремонту радиотелевизионной аппаратуры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 xml:space="preserve">водитель, МУ "Кесовогорский </w:t>
            </w:r>
            <w:r w:rsidRPr="0014487C">
              <w:rPr>
                <w:sz w:val="20"/>
              </w:rPr>
              <w:lastRenderedPageBreak/>
              <w:t>ЦДК"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 xml:space="preserve">территориальная избирательная </w:t>
            </w:r>
            <w:r w:rsidRPr="0014487C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 xml:space="preserve">Региональное отделение Социалистической </w:t>
            </w:r>
            <w:r w:rsidRPr="0014487C">
              <w:rPr>
                <w:sz w:val="20"/>
              </w:rPr>
              <w:lastRenderedPageBreak/>
              <w:t>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07.06.2023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Королькова Светлана Геннадьевна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23.05.1970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медицинская сестра участковой детской консультации, ГБУЗ "Кесовогорская ЦРБ"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Дума Кесовогорского муниципального округа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07.06.2023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Лобова Евгения Владимировна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05.12.1981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оператор ПВЗ ОЗОН, ООО "Дым и пар"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собрание избирателей по месту жительства - собрание избирателей улицы Старовокзальная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07.06.2023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Сергеева Галина Викторовна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16.12.1970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высшее , специалист по физической культуре и спорту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дежурный по станции Кесова Гора, ОАО "РЖД"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Скатушина Светлана Николаевна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27.08.1976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бухгалтер-экономист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бухгалтер, ООО "ДСК"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собрание избирателей по месту жительства - собрание избирателей пгт.Кесова Гора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</w:tbl>
    <w:p w:rsidR="0014487C" w:rsidRDefault="0014487C" w:rsidP="0014487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4487C" w:rsidRDefault="0014487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4487C" w:rsidTr="00056D36">
        <w:tc>
          <w:tcPr>
            <w:tcW w:w="14142" w:type="dxa"/>
          </w:tcPr>
          <w:p w:rsidR="0014487C" w:rsidRPr="006112CB" w:rsidRDefault="0014487C" w:rsidP="00056D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14487C" w:rsidRDefault="0014487C" w:rsidP="00056D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14487C" w:rsidTr="00056D36">
        <w:tc>
          <w:tcPr>
            <w:tcW w:w="14142" w:type="dxa"/>
          </w:tcPr>
          <w:p w:rsidR="0014487C" w:rsidRDefault="0014487C" w:rsidP="00056D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№329</w:t>
            </w:r>
          </w:p>
        </w:tc>
        <w:tc>
          <w:tcPr>
            <w:tcW w:w="1780" w:type="dxa"/>
          </w:tcPr>
          <w:p w:rsidR="0014487C" w:rsidRDefault="0014487C" w:rsidP="00056D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4487C" w:rsidRDefault="0014487C" w:rsidP="0014487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4487C" w:rsidTr="00056D36">
        <w:trPr>
          <w:trHeight w:val="976"/>
          <w:tblHeader/>
        </w:trPr>
        <w:tc>
          <w:tcPr>
            <w:tcW w:w="357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4487C" w:rsidRPr="00847F30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4487C" w:rsidRPr="00442DF1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4487C" w:rsidRDefault="0014487C" w:rsidP="00056D36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4487C" w:rsidRDefault="0014487C" w:rsidP="00056D36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4487C" w:rsidRDefault="0014487C" w:rsidP="00056D36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4487C" w:rsidRDefault="0014487C" w:rsidP="00056D36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4487C" w:rsidRDefault="0014487C" w:rsidP="00056D36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4487C" w:rsidRDefault="0014487C" w:rsidP="0014487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4487C" w:rsidRPr="0014487C" w:rsidTr="0014487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11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47/164-4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Никитина Светлана Викторовна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15.12.1973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техник-строитель-технолог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культорганизатор, Стрелихинский СДК - филиал МУ "Кесовогорский ЦДК"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Дума Кесовогорского муниципального округа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Дорофеев Михаил Петрович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03.02.1969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раскройщик материалов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Рябушкина Ирина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30.07.1967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высшее , экономист по бухгалтерскому учету в сельском хозяйстве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главный специалист, Управление по работе с сельскими территориями Кесовогорского муниципального округа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Валдайкина Наталья Алексеевна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04.03.1978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медицинская сестра врача общей практики, ГБУ "Кесовогорская центральная районная больница"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собрание избирателей по месту работы - собрание избирателей д.Стрелиха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Зызыкина Любовь Юрьевна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10.06.1963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заведующая, Стрелихинский СДК -  филиал МУ "Кесовогорский ЦДК"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Кесовогорское местное отделение Тверского областного отделения политической партии "Коммунистическая партия </w:t>
            </w:r>
            <w:r w:rsidRPr="0014487C">
              <w:rPr>
                <w:sz w:val="20"/>
              </w:rPr>
              <w:lastRenderedPageBreak/>
              <w:t>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Николаев Михаил Сергеевич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24.08.1990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мастер, Филиал АО "Газпром газораспределение Тверь" в г.Кашине, Кесовогорский газовый участок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Шорникова Марина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31.07.1991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высшее , бакалавр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бухгалтер, ООО"ДСК"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</w:tbl>
    <w:p w:rsidR="0014487C" w:rsidRDefault="0014487C" w:rsidP="0014487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4487C" w:rsidRDefault="0014487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4487C" w:rsidTr="00056D36">
        <w:tc>
          <w:tcPr>
            <w:tcW w:w="14142" w:type="dxa"/>
          </w:tcPr>
          <w:p w:rsidR="0014487C" w:rsidRPr="006112CB" w:rsidRDefault="0014487C" w:rsidP="00056D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14487C" w:rsidRDefault="0014487C" w:rsidP="00056D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14487C" w:rsidTr="00056D36">
        <w:tc>
          <w:tcPr>
            <w:tcW w:w="14142" w:type="dxa"/>
          </w:tcPr>
          <w:p w:rsidR="0014487C" w:rsidRDefault="0014487C" w:rsidP="00056D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№330</w:t>
            </w:r>
          </w:p>
        </w:tc>
        <w:tc>
          <w:tcPr>
            <w:tcW w:w="1780" w:type="dxa"/>
          </w:tcPr>
          <w:p w:rsidR="0014487C" w:rsidRDefault="0014487C" w:rsidP="00056D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4487C" w:rsidRDefault="0014487C" w:rsidP="0014487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4487C" w:rsidTr="00056D36">
        <w:trPr>
          <w:trHeight w:val="976"/>
          <w:tblHeader/>
        </w:trPr>
        <w:tc>
          <w:tcPr>
            <w:tcW w:w="357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4487C" w:rsidRPr="00847F30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4487C" w:rsidRPr="00442DF1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4487C" w:rsidRDefault="0014487C" w:rsidP="00056D36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4487C" w:rsidRDefault="0014487C" w:rsidP="00056D36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4487C" w:rsidRDefault="0014487C" w:rsidP="00056D36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4487C" w:rsidRDefault="0014487C" w:rsidP="00056D36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4487C" w:rsidRDefault="0014487C" w:rsidP="00056D36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4487C" w:rsidRDefault="0014487C" w:rsidP="0014487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4487C" w:rsidRPr="0014487C" w:rsidTr="0014487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11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47/165-4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Столярова Любовь Петровна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17.02.1970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социальный работник, ГБУ"Комплексный центр социального обслуживания населения" Кесовогорского района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Дума Кесовогорского муниципального округа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Мохова 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03.05.1976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ветеринарный фельдшер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заведующая, Никольский сельский дом культуры - филиал МУ "Кесовогорский ЦДК"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Евграфова Татьяна Владимировна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13.07.1973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библиотекарь, Никольский сельский филиал МУ "Кесовогорская централизованная библиотечная система"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Ежова Вера Ивановна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10.02.1958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Иванова Елена Валерьевна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16.11.1993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повар четвертого разряда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почтальон, АО "Почта России" ГОПС Кесова Гора Кашинского почтамта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Николаева Тамара Ивановна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10.05.1965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зоотехник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</w:tbl>
    <w:p w:rsidR="0014487C" w:rsidRDefault="0014487C" w:rsidP="0014487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4487C" w:rsidRDefault="0014487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4487C" w:rsidTr="00056D36">
        <w:tc>
          <w:tcPr>
            <w:tcW w:w="14142" w:type="dxa"/>
          </w:tcPr>
          <w:p w:rsidR="0014487C" w:rsidRPr="006112CB" w:rsidRDefault="0014487C" w:rsidP="00056D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14487C" w:rsidRDefault="0014487C" w:rsidP="00056D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14487C" w:rsidTr="00056D36">
        <w:tc>
          <w:tcPr>
            <w:tcW w:w="14142" w:type="dxa"/>
          </w:tcPr>
          <w:p w:rsidR="0014487C" w:rsidRDefault="0014487C" w:rsidP="00056D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№331</w:t>
            </w:r>
          </w:p>
        </w:tc>
        <w:tc>
          <w:tcPr>
            <w:tcW w:w="1780" w:type="dxa"/>
          </w:tcPr>
          <w:p w:rsidR="0014487C" w:rsidRDefault="0014487C" w:rsidP="00056D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4487C" w:rsidRDefault="0014487C" w:rsidP="0014487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4487C" w:rsidTr="00056D36">
        <w:trPr>
          <w:trHeight w:val="976"/>
          <w:tblHeader/>
        </w:trPr>
        <w:tc>
          <w:tcPr>
            <w:tcW w:w="357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4487C" w:rsidRPr="00847F30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4487C" w:rsidRPr="00442DF1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4487C" w:rsidRDefault="0014487C" w:rsidP="00056D36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4487C" w:rsidRDefault="0014487C" w:rsidP="00056D36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4487C" w:rsidRDefault="0014487C" w:rsidP="00056D36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4487C" w:rsidRDefault="0014487C" w:rsidP="00056D36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4487C" w:rsidRDefault="0014487C" w:rsidP="00056D36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4487C" w:rsidRDefault="0014487C" w:rsidP="0014487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4487C" w:rsidRPr="0014487C" w:rsidTr="0014487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11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47/166-4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Тихонова Галина Алексеевна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04.03.1963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высшее , менеджер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инженер, ИП Замяткин Е.Н.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Захаров Сергей Алексеевич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11.10.1963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главный агороном, ООО "Николькое"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собрание избирателей по месту жительства - собрание избирателей деревни Василисово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Шпилевая Ирина Петровна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27.05.1964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монтажник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Аксёнова Наталья Сергеевна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03.04.1983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продавец-консультант, ЗАО "Аптека"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собрание избирателей по месту жительства - собрание избирателей пгт.Кесова Гора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Бакина Лариса Ивановна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21.11.1978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ветеринарный врач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библиотекарь, Столбовский сельский филиал МУ "Кесовогорская централизованная библиотечная система"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собрание избирателей по месту жительства - собрание избирателей деревни Столбово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Кузнецова Виктория Александровна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26.10.1972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высшее , ветеринарный врач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начальник, ГБУ "Кесовогорская СББЖ"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Член УИК с правом реш. </w:t>
            </w:r>
            <w:r w:rsidRPr="0014487C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Торговцева Елена </w:t>
            </w:r>
            <w:r w:rsidRPr="0014487C">
              <w:rPr>
                <w:sz w:val="20"/>
              </w:rPr>
              <w:lastRenderedPageBreak/>
              <w:t>Николаевна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12.08.1967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</w:t>
            </w:r>
            <w:r w:rsidRPr="0014487C">
              <w:rPr>
                <w:sz w:val="20"/>
              </w:rPr>
              <w:lastRenderedPageBreak/>
              <w:t>бухгалтер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 xml:space="preserve">старший контролер, ООО </w:t>
            </w:r>
            <w:r w:rsidRPr="0014487C">
              <w:rPr>
                <w:sz w:val="20"/>
              </w:rPr>
              <w:lastRenderedPageBreak/>
              <w:t>"Газпром межрегионгаз Тверь" ТУ г.Бежецк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 xml:space="preserve">территориальная избирательная </w:t>
            </w:r>
            <w:r w:rsidRPr="0014487C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 xml:space="preserve">Кесовогорское местное отделение Тверского </w:t>
            </w:r>
            <w:r w:rsidRPr="0014487C">
              <w:rPr>
                <w:sz w:val="20"/>
              </w:rPr>
              <w:lastRenderedPageBreak/>
              <w:t>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Яковлева Светлана Сергеевна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03.03.1981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учитель, МБОУ "Кесовогорская средняя общеобразовательная школа им.дважды Героя Советского Союза А.В.Алелюхина"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собрание избирателей по месту жительства - собрание избирателей д.Горка Ширятская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Яппинен Андрей Олегович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29.04.1990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диспетчер, Филиал АО "Газпром газораспределение Тверь" в г.Кашине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</w:tbl>
    <w:p w:rsidR="0014487C" w:rsidRDefault="0014487C" w:rsidP="0014487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4487C" w:rsidRDefault="0014487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4487C" w:rsidTr="00056D36">
        <w:tc>
          <w:tcPr>
            <w:tcW w:w="14142" w:type="dxa"/>
          </w:tcPr>
          <w:p w:rsidR="0014487C" w:rsidRPr="006112CB" w:rsidRDefault="0014487C" w:rsidP="00056D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14487C" w:rsidRDefault="0014487C" w:rsidP="00056D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14487C" w:rsidTr="00056D36">
        <w:tc>
          <w:tcPr>
            <w:tcW w:w="14142" w:type="dxa"/>
          </w:tcPr>
          <w:p w:rsidR="0014487C" w:rsidRDefault="0014487C" w:rsidP="00056D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№332</w:t>
            </w:r>
          </w:p>
        </w:tc>
        <w:tc>
          <w:tcPr>
            <w:tcW w:w="1780" w:type="dxa"/>
          </w:tcPr>
          <w:p w:rsidR="0014487C" w:rsidRDefault="0014487C" w:rsidP="00056D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4487C" w:rsidRDefault="0014487C" w:rsidP="0014487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4487C" w:rsidTr="00056D36">
        <w:trPr>
          <w:trHeight w:val="976"/>
          <w:tblHeader/>
        </w:trPr>
        <w:tc>
          <w:tcPr>
            <w:tcW w:w="357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4487C" w:rsidRPr="00847F30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4487C" w:rsidRPr="00442DF1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4487C" w:rsidRDefault="0014487C" w:rsidP="00056D36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4487C" w:rsidRDefault="0014487C" w:rsidP="00056D36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4487C" w:rsidRDefault="0014487C" w:rsidP="00056D36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4487C" w:rsidRDefault="0014487C" w:rsidP="00056D36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4487C" w:rsidRDefault="0014487C" w:rsidP="00056D36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4487C" w:rsidRDefault="0014487C" w:rsidP="0014487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4487C" w:rsidRPr="0014487C" w:rsidTr="0014487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11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47/167-4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Тихова Лидия Константиновна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06.12.1952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высшее , учитель русского языка и литературы 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учитель, МБОУ Кесовогорская средняя общеобразовательная школа имени дважды Героя Советского Союза А.В.Алелюхина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Дума Кесовогорского муниципального округа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Майорова Надежда Владимировна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03.08.1972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начальник ОПС Петровское, АО "Почта Росии" Кашинский почтамп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собрание избирателей по месту жительства - собрание избирателей д.Петровское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Соболева Светлана Валерьевна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15.04.1973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заведующая, ДОУ "Детский сад №4"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Иванова Светлана Николаевна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29.04.1983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заведующая Петровским СДК, МУ "Кесовогорский РДК"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Козлов Владимир Николаевич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04.08.1976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электрогазосварщик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электрогазосварщик, ООО "ДСК"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Пепелина Надежда Михайловна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01.02.1958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зоотехник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Региональное отделение Политической партии "Российская партия пенсионеров за социальную </w:t>
            </w:r>
            <w:r w:rsidRPr="0014487C">
              <w:rPr>
                <w:sz w:val="20"/>
              </w:rPr>
              <w:lastRenderedPageBreak/>
              <w:t>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Соболев Игорь Сергеевич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16.07.1971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водитель-слесарь, филиал АО "Газпром газараспределение Тверь" в г.Кашине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</w:tbl>
    <w:p w:rsidR="0014487C" w:rsidRDefault="0014487C" w:rsidP="0014487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4487C" w:rsidRDefault="0014487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4487C" w:rsidTr="00056D36">
        <w:tc>
          <w:tcPr>
            <w:tcW w:w="14142" w:type="dxa"/>
          </w:tcPr>
          <w:p w:rsidR="0014487C" w:rsidRPr="006112CB" w:rsidRDefault="0014487C" w:rsidP="00056D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14487C" w:rsidRDefault="0014487C" w:rsidP="00056D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14487C" w:rsidTr="00056D36">
        <w:tc>
          <w:tcPr>
            <w:tcW w:w="14142" w:type="dxa"/>
          </w:tcPr>
          <w:p w:rsidR="0014487C" w:rsidRDefault="0014487C" w:rsidP="00056D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№333</w:t>
            </w:r>
          </w:p>
        </w:tc>
        <w:tc>
          <w:tcPr>
            <w:tcW w:w="1780" w:type="dxa"/>
          </w:tcPr>
          <w:p w:rsidR="0014487C" w:rsidRDefault="0014487C" w:rsidP="00056D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4487C" w:rsidRDefault="0014487C" w:rsidP="0014487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4487C" w:rsidTr="00056D36">
        <w:trPr>
          <w:trHeight w:val="976"/>
          <w:tblHeader/>
        </w:trPr>
        <w:tc>
          <w:tcPr>
            <w:tcW w:w="357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4487C" w:rsidRPr="00847F30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4487C" w:rsidRPr="00442DF1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4487C" w:rsidRDefault="0014487C" w:rsidP="00056D36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4487C" w:rsidRDefault="0014487C" w:rsidP="00056D36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4487C" w:rsidRDefault="0014487C" w:rsidP="00056D36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4487C" w:rsidRDefault="0014487C" w:rsidP="00056D36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4487C" w:rsidRDefault="0014487C" w:rsidP="00056D36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4487C" w:rsidRDefault="0014487C" w:rsidP="0014487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4487C" w:rsidRPr="0014487C" w:rsidTr="0014487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11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47/168-4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Дмитриева Оксана Валентиновна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08.03.1977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заведующая Елисеевским фельдшерским пунктом, ГБУ "Кесовогорская центральная районная больница"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Соснин Александр Анатольевич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01.02.1976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техник-механик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электромонтер, филиал ПАО "Россети Центр"-"Тверьэнерго" Кашинский РЭС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Дума Кесовогорского муниципального округа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Забелина Марина Николаевна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04.08.1988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высшее , преподаватель психологии по специальности психология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ведущий библиограф, МУ "Кесовогорская централизованная библиотечная система"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Кондратьев Илья Вадимович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30.01.1991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водитель-слесарь, филиал АО "Газпром газораспределение Тверь" в г.Кашине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Королькова Светлана Сергеевна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10.02.1964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библиотекарь средней квалификации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библиотекарь, Елисеевский сельский филиал МУ "Кесовогорская центральная библиотечная система"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Член УИК с правом реш. </w:t>
            </w:r>
            <w:r w:rsidRPr="0014487C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Романова Елена </w:t>
            </w:r>
            <w:r w:rsidRPr="0014487C">
              <w:rPr>
                <w:sz w:val="20"/>
              </w:rPr>
              <w:lastRenderedPageBreak/>
              <w:t>Александровна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30.10.1983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</w:t>
            </w:r>
            <w:r w:rsidRPr="0014487C">
              <w:rPr>
                <w:sz w:val="20"/>
              </w:rPr>
              <w:lastRenderedPageBreak/>
              <w:t>бухгалтер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бухгалтер, ООО "ДСК"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территориальная избирательная </w:t>
            </w:r>
            <w:r w:rsidRPr="0014487C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 xml:space="preserve">собрание избирателей по месту жительства - собрание </w:t>
            </w:r>
            <w:r w:rsidRPr="0014487C">
              <w:rPr>
                <w:sz w:val="20"/>
              </w:rPr>
              <w:lastRenderedPageBreak/>
              <w:t>избирателей деревни Елисеево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Соснин Александр Николаевич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06.09.1969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оператор сушильной камеры, ООО "ДСК"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</w:tbl>
    <w:p w:rsidR="0014487C" w:rsidRDefault="0014487C" w:rsidP="0014487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4487C" w:rsidRDefault="0014487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4487C" w:rsidTr="00056D36">
        <w:tc>
          <w:tcPr>
            <w:tcW w:w="14142" w:type="dxa"/>
          </w:tcPr>
          <w:p w:rsidR="0014487C" w:rsidRPr="006112CB" w:rsidRDefault="0014487C" w:rsidP="00056D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14487C" w:rsidRDefault="0014487C" w:rsidP="00056D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14487C" w:rsidTr="00056D36">
        <w:tc>
          <w:tcPr>
            <w:tcW w:w="14142" w:type="dxa"/>
          </w:tcPr>
          <w:p w:rsidR="0014487C" w:rsidRDefault="0014487C" w:rsidP="00056D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№334</w:t>
            </w:r>
          </w:p>
        </w:tc>
        <w:tc>
          <w:tcPr>
            <w:tcW w:w="1780" w:type="dxa"/>
          </w:tcPr>
          <w:p w:rsidR="0014487C" w:rsidRDefault="0014487C" w:rsidP="00056D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4487C" w:rsidRDefault="0014487C" w:rsidP="0014487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4487C" w:rsidTr="00056D36">
        <w:trPr>
          <w:trHeight w:val="976"/>
          <w:tblHeader/>
        </w:trPr>
        <w:tc>
          <w:tcPr>
            <w:tcW w:w="357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4487C" w:rsidRPr="00847F30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4487C" w:rsidRPr="00442DF1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4487C" w:rsidRDefault="0014487C" w:rsidP="00056D36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4487C" w:rsidRDefault="0014487C" w:rsidP="00056D36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4487C" w:rsidRDefault="0014487C" w:rsidP="00056D36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4487C" w:rsidRDefault="0014487C" w:rsidP="00056D36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4487C" w:rsidRDefault="0014487C" w:rsidP="00056D36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4487C" w:rsidRDefault="0014487C" w:rsidP="0014487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4487C" w:rsidRPr="0014487C" w:rsidTr="0014487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11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47/169-4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Копылова Валентина Алексеевна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03.01.1961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Дума Кесовогорского муниципального округа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Тюрина Ольга Александровна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19.03.1974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швея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Копылова Юлия Ивановна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02.03.1981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бухгалтер, ООО "Дорожная Строительная Компания"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Дмитренко Людмила Сергеевна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29.10.1969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главный бухгалтер, СПК "Восход"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Новиков Гавриил Артурович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12.10.1979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водитель-слесарь, Филиал АО "Газпром газораспределение Тверь"в г.Кашине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Сергеева Анна Алексеевна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23.03.1984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помощник судьи, Кашинский межрайонный суд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собрание избирателей по месту жительства - собрание избирателей деревни Страхиново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Цыганкова Юлия Васильевна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15.10.1983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главный специалист, Комитет по культуре, делам молодежи с спорту </w:t>
            </w:r>
            <w:r w:rsidRPr="0014487C">
              <w:rPr>
                <w:sz w:val="20"/>
              </w:rPr>
              <w:lastRenderedPageBreak/>
              <w:t>администрации Кесовогорского муниципального округа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Региональное отделение Социалистической политической партии "СПРАВЕДЛИВАЯ РОССИЯ – ПАТРИОТЫ – ЗА ПРАВДУ" в Тверской </w:t>
            </w:r>
            <w:r w:rsidRPr="0014487C">
              <w:rPr>
                <w:sz w:val="20"/>
              </w:rPr>
              <w:lastRenderedPageBreak/>
              <w:t>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нет</w:t>
            </w:r>
          </w:p>
        </w:tc>
      </w:tr>
    </w:tbl>
    <w:p w:rsidR="0014487C" w:rsidRDefault="0014487C" w:rsidP="0014487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4487C" w:rsidRDefault="0014487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4487C" w:rsidTr="00056D36">
        <w:tc>
          <w:tcPr>
            <w:tcW w:w="14142" w:type="dxa"/>
          </w:tcPr>
          <w:p w:rsidR="0014487C" w:rsidRPr="006112CB" w:rsidRDefault="0014487C" w:rsidP="00056D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14487C" w:rsidRDefault="0014487C" w:rsidP="00056D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14487C" w:rsidTr="00056D36">
        <w:tc>
          <w:tcPr>
            <w:tcW w:w="14142" w:type="dxa"/>
          </w:tcPr>
          <w:p w:rsidR="0014487C" w:rsidRDefault="0014487C" w:rsidP="00056D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№335</w:t>
            </w:r>
          </w:p>
        </w:tc>
        <w:tc>
          <w:tcPr>
            <w:tcW w:w="1780" w:type="dxa"/>
          </w:tcPr>
          <w:p w:rsidR="0014487C" w:rsidRDefault="0014487C" w:rsidP="00056D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4487C" w:rsidRDefault="0014487C" w:rsidP="0014487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4487C" w:rsidTr="00056D36">
        <w:trPr>
          <w:trHeight w:val="976"/>
          <w:tblHeader/>
        </w:trPr>
        <w:tc>
          <w:tcPr>
            <w:tcW w:w="357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4487C" w:rsidRPr="00847F30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4487C" w:rsidRPr="00442DF1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4487C" w:rsidRDefault="0014487C" w:rsidP="00056D36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4487C" w:rsidRDefault="0014487C" w:rsidP="00056D36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4487C" w:rsidRDefault="0014487C" w:rsidP="00056D36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4487C" w:rsidRDefault="0014487C" w:rsidP="00056D36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4487C" w:rsidRDefault="0014487C" w:rsidP="00056D36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4487C" w:rsidRDefault="0014487C" w:rsidP="0014487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4487C" w:rsidRPr="0014487C" w:rsidTr="0014487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11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47/170-4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Стульцева Татьяна Вячеславовна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20.02.1964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ветеринарный фельдшер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библиотекарь, Завгорский сельский филиал МУ "Кесовогорская централизованная библиотечная система"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Курицын Виктор Анатольевич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06.02.1964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тракторист-машинист широкого профиля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Игнатьева Екатерина Сергеевна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01.01.1988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бухгалтер, ГБУ "Социально-реабилитационный Центр для несовершеннолетних"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Козликова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21.01.1983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учитель, МБОУ Кесовогорская средняя общеобразовательная школа им. дважды Героя Советского Союза А.В.Алелюхина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Левина Ирина Викторовна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10.08.1984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ведущий инспектор, Кесовогорский ТОСП Кашинского филиала ГКУ Тверской области "ЦЗН Тверской </w:t>
            </w:r>
            <w:r w:rsidRPr="0014487C">
              <w:rPr>
                <w:sz w:val="20"/>
              </w:rPr>
              <w:lastRenderedPageBreak/>
              <w:t>области"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Пименов Александр Юрьевич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06.05.1976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техник-механик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механизатор, ИП Иванова И.С.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собрание избирателей по месту работы - собрание избирателей с.Завидовская Горка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</w:tbl>
    <w:p w:rsidR="0014487C" w:rsidRDefault="0014487C" w:rsidP="0014487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4487C" w:rsidRDefault="0014487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4487C" w:rsidTr="00056D36">
        <w:tc>
          <w:tcPr>
            <w:tcW w:w="14142" w:type="dxa"/>
          </w:tcPr>
          <w:p w:rsidR="0014487C" w:rsidRPr="006112CB" w:rsidRDefault="0014487C" w:rsidP="00056D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14487C" w:rsidRDefault="0014487C" w:rsidP="00056D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14487C" w:rsidTr="00056D36">
        <w:tc>
          <w:tcPr>
            <w:tcW w:w="14142" w:type="dxa"/>
          </w:tcPr>
          <w:p w:rsidR="0014487C" w:rsidRDefault="0014487C" w:rsidP="00056D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№336</w:t>
            </w:r>
          </w:p>
        </w:tc>
        <w:tc>
          <w:tcPr>
            <w:tcW w:w="1780" w:type="dxa"/>
          </w:tcPr>
          <w:p w:rsidR="0014487C" w:rsidRDefault="0014487C" w:rsidP="00056D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4487C" w:rsidRDefault="0014487C" w:rsidP="0014487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4487C" w:rsidTr="00056D36">
        <w:trPr>
          <w:trHeight w:val="976"/>
          <w:tblHeader/>
        </w:trPr>
        <w:tc>
          <w:tcPr>
            <w:tcW w:w="357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4487C" w:rsidRPr="00847F30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4487C" w:rsidRPr="00442DF1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4487C" w:rsidRDefault="0014487C" w:rsidP="00056D36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4487C" w:rsidRDefault="0014487C" w:rsidP="00056D36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4487C" w:rsidRDefault="0014487C" w:rsidP="00056D36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4487C" w:rsidRDefault="0014487C" w:rsidP="00056D36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4487C" w:rsidRDefault="0014487C" w:rsidP="00056D36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4487C" w:rsidRDefault="0014487C" w:rsidP="0014487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4487C" w:rsidRPr="0014487C" w:rsidTr="0014487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11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47/171-4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Осипова Марина Дмитриевна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29.09.1966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учитель физической культуры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главный специалист, Управление по работе с сельскими территориями Кесовогорского муниципального округа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Галактионова Елена Олеговна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09.06.1973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библиотекарь, Лисковский сельский филиал МУ "Кесовогорская централизованная библиотечная система"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Фролова Елена Валентиновна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26.06.1962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высшее , экономист по бухгалтерскому учету в сельском хозяйстве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Бодрякова Валентина Петровна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31.01.1954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высшее , ученый агроном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Гладышева Надежда Анатольевна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30.09.1979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страший воспитатель, МБОУ Лисковская СОШ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Назарова Мария Анатольевна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18.02.2000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продавец, МУП"Торговое объединение"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собрание избирателей по месту жительства - собрание избирателенй д.Лисково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Сенчагова Ирина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23.03.1987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завхоз, МБОУ "Лисковская СОШ"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Дума Кесовогорского муниципального округа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Сенчагова Любовь Викторовна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02.10.1988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учетчик, ООО"ДСК"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собрание избирателей по месту жительства - собрание избирателей д.Лисково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</w:tbl>
    <w:p w:rsidR="0014487C" w:rsidRDefault="0014487C" w:rsidP="0014487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4487C" w:rsidRDefault="0014487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4487C" w:rsidTr="00056D36">
        <w:tc>
          <w:tcPr>
            <w:tcW w:w="14142" w:type="dxa"/>
          </w:tcPr>
          <w:p w:rsidR="0014487C" w:rsidRPr="006112CB" w:rsidRDefault="0014487C" w:rsidP="00056D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14487C" w:rsidRDefault="0014487C" w:rsidP="00056D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14487C" w:rsidTr="00056D36">
        <w:tc>
          <w:tcPr>
            <w:tcW w:w="14142" w:type="dxa"/>
          </w:tcPr>
          <w:p w:rsidR="0014487C" w:rsidRDefault="0014487C" w:rsidP="00056D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№337</w:t>
            </w:r>
          </w:p>
        </w:tc>
        <w:tc>
          <w:tcPr>
            <w:tcW w:w="1780" w:type="dxa"/>
          </w:tcPr>
          <w:p w:rsidR="0014487C" w:rsidRDefault="0014487C" w:rsidP="00056D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4487C" w:rsidRDefault="0014487C" w:rsidP="0014487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4487C" w:rsidTr="00056D36">
        <w:trPr>
          <w:trHeight w:val="976"/>
          <w:tblHeader/>
        </w:trPr>
        <w:tc>
          <w:tcPr>
            <w:tcW w:w="357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4487C" w:rsidRPr="00847F30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4487C" w:rsidRPr="00442DF1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4487C" w:rsidRDefault="0014487C" w:rsidP="00056D36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4487C" w:rsidRDefault="0014487C" w:rsidP="00056D36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4487C" w:rsidRDefault="0014487C" w:rsidP="00056D36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4487C" w:rsidRDefault="0014487C" w:rsidP="00056D36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4487C" w:rsidRDefault="0014487C" w:rsidP="00056D36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4487C" w:rsidRDefault="0014487C" w:rsidP="0014487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4487C" w:rsidRPr="0014487C" w:rsidTr="0014487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11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47/172-4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Красильникова Надежда Викторовна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06.03.1962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воспитатель в дошкольных учреждениях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Молькова Любовь Викторовна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24.09.1960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Густова Лидия Анатольевна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06.01.1967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заведующая, Матвеевский Дом Досуга - филиал МУ "Кесовогорский ЦДК"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Дума Кесовогорского муниципального округа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Галкин Александр Викторович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21.02.1980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водитель, 34-я пожарная часть по охране пгт.Кесова Гора и Кесовогорского района ГКУ "УПС, ЗН и территорий Тверской области"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Галкина Нина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11.02.1959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Член УИК с правом реш. </w:t>
            </w:r>
            <w:r w:rsidRPr="0014487C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Орлова Евгения Сергеевна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01.12.1986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</w:t>
            </w:r>
            <w:r w:rsidRPr="0014487C">
              <w:rPr>
                <w:sz w:val="20"/>
              </w:rPr>
              <w:lastRenderedPageBreak/>
              <w:t>продавец продовольственных товаров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территориальная избирательная </w:t>
            </w:r>
            <w:r w:rsidRPr="0014487C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 xml:space="preserve">Кесовогорское местное отделение Тверского </w:t>
            </w:r>
            <w:r w:rsidRPr="0014487C">
              <w:rPr>
                <w:sz w:val="20"/>
              </w:rPr>
              <w:lastRenderedPageBreak/>
              <w:t>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Соколова Наталья Викторовна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01.06.1973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заведующая, ГБУЗ "Кесовогорская центральная районная больница", Матвеевский ФАП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собрание избирателей по месту жительства - собрание избирателей дер. Кульнево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</w:tbl>
    <w:p w:rsidR="0014487C" w:rsidRDefault="0014487C" w:rsidP="0014487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4487C" w:rsidRDefault="0014487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4487C" w:rsidTr="00056D36">
        <w:tc>
          <w:tcPr>
            <w:tcW w:w="14142" w:type="dxa"/>
          </w:tcPr>
          <w:p w:rsidR="0014487C" w:rsidRPr="006112CB" w:rsidRDefault="0014487C" w:rsidP="00056D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14487C" w:rsidRDefault="0014487C" w:rsidP="00056D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14487C" w:rsidTr="00056D36">
        <w:tc>
          <w:tcPr>
            <w:tcW w:w="14142" w:type="dxa"/>
          </w:tcPr>
          <w:p w:rsidR="0014487C" w:rsidRDefault="0014487C" w:rsidP="00056D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№338</w:t>
            </w:r>
          </w:p>
        </w:tc>
        <w:tc>
          <w:tcPr>
            <w:tcW w:w="1780" w:type="dxa"/>
          </w:tcPr>
          <w:p w:rsidR="0014487C" w:rsidRDefault="0014487C" w:rsidP="00056D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4487C" w:rsidRDefault="0014487C" w:rsidP="0014487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4487C" w:rsidTr="00056D36">
        <w:trPr>
          <w:trHeight w:val="976"/>
          <w:tblHeader/>
        </w:trPr>
        <w:tc>
          <w:tcPr>
            <w:tcW w:w="357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4487C" w:rsidRPr="00847F30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4487C" w:rsidRPr="00442DF1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4487C" w:rsidRDefault="0014487C" w:rsidP="00056D36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4487C" w:rsidRDefault="0014487C" w:rsidP="00056D36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4487C" w:rsidRDefault="0014487C" w:rsidP="00056D36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4487C" w:rsidRDefault="0014487C" w:rsidP="00056D36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4487C" w:rsidRDefault="0014487C" w:rsidP="00056D36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4487C" w:rsidRDefault="0014487C" w:rsidP="0014487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4487C" w:rsidRPr="0014487C" w:rsidTr="0014487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11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47/173-4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Мужчинина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28.01.1967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преподаватель изобразительного искусства, МБУ ДО "Кесовогорская ДШИ"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собрание избирателей по месту жительства - собрание избирателей деревни Никольское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Васильева Ирина Васильевна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24.12.1988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высшее , менеджер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заведующая, Никольский СДК - филиал МУ "Кесовогорский ЦДК"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собрание избирателей по месту жительства - собрание избирателей деревни Никольское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Харитонова Татьяна Анатольевна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26.07.1966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техник-плановик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бухгалтер, ООО "Никольское"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Дума Кесовогорского муниципального округа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Дмитриев Вячеслав Владимирович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03.02.1953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высшее , летчик-инженер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Мужчинина Наталья Сергеевна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07.09.1961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Назарова Надежда Ивановна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09.08.1958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Пронькина Екатерина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14.04.1985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уборщик служебных промещений, </w:t>
            </w:r>
            <w:r w:rsidRPr="0014487C">
              <w:rPr>
                <w:sz w:val="20"/>
              </w:rPr>
              <w:lastRenderedPageBreak/>
              <w:t>МБОУ Кесовогорская средняя общеобразовательная школа им.дважды Героя Советского Союза А.В.Алелюхина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Тверское региональное отделение Политической партии ЛДПР - Либерально-</w:t>
            </w:r>
            <w:r w:rsidRPr="0014487C">
              <w:rPr>
                <w:sz w:val="20"/>
              </w:rPr>
              <w:lastRenderedPageBreak/>
              <w:t>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Соснин Виктор Григорьевич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14.02.1949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основное общее , водитель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</w:tbl>
    <w:p w:rsidR="0014487C" w:rsidRDefault="0014487C" w:rsidP="0014487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14487C" w:rsidRDefault="0014487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14487C" w:rsidTr="00056D36">
        <w:tc>
          <w:tcPr>
            <w:tcW w:w="14142" w:type="dxa"/>
          </w:tcPr>
          <w:p w:rsidR="0014487C" w:rsidRPr="006112CB" w:rsidRDefault="0014487C" w:rsidP="00056D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14487C" w:rsidRDefault="0014487C" w:rsidP="00056D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14487C" w:rsidTr="00056D36">
        <w:tc>
          <w:tcPr>
            <w:tcW w:w="14142" w:type="dxa"/>
          </w:tcPr>
          <w:p w:rsidR="0014487C" w:rsidRDefault="0014487C" w:rsidP="00056D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№339</w:t>
            </w:r>
          </w:p>
        </w:tc>
        <w:tc>
          <w:tcPr>
            <w:tcW w:w="1780" w:type="dxa"/>
          </w:tcPr>
          <w:p w:rsidR="0014487C" w:rsidRDefault="0014487C" w:rsidP="00056D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14487C" w:rsidRDefault="0014487C" w:rsidP="0014487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14487C" w:rsidTr="00056D36">
        <w:trPr>
          <w:trHeight w:val="976"/>
          <w:tblHeader/>
        </w:trPr>
        <w:tc>
          <w:tcPr>
            <w:tcW w:w="357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14487C" w:rsidRPr="00847F30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14487C" w:rsidRPr="00442DF1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14487C" w:rsidRDefault="0014487C" w:rsidP="00056D36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14487C" w:rsidRDefault="0014487C" w:rsidP="00056D36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14487C" w:rsidRDefault="0014487C" w:rsidP="00056D3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14487C" w:rsidRDefault="0014487C" w:rsidP="00056D36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4487C" w:rsidRDefault="0014487C" w:rsidP="00056D36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14487C" w:rsidRDefault="0014487C" w:rsidP="00056D36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14487C" w:rsidRDefault="0014487C" w:rsidP="0014487C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14487C" w:rsidRPr="0014487C" w:rsidTr="0014487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4487C">
              <w:rPr>
                <w:b/>
                <w:bCs/>
                <w:sz w:val="20"/>
              </w:rPr>
              <w:t>11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47/174-4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Филиппова Ольга Ивановна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10.12.1987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высшее образование - бакалавриат, бакалавр экономики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инженер ПО, ООО "Дорожная Строительная Компания"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Дума Кесовогорского муниципального округа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Коршунова Валентина Викторовна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10.09.1963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Филиппова Елена Павловна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27.03.1959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клубный работник, руководитель самодеятельного хорового коллектива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библиотекарь, Федцовский сельский филиал МУ "Кесовогорская централизованная библиотечная система"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Ежова Татьяна Борисовна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16.11.1956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токарь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собрание избирателей по месту жительства - собрание избирателей д.Федцово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Крылов Вадим Александрович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16.09.1983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высшее , инженер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председатель, СПК "Федцово"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Некрасова Наталья Викторовна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29.01.1967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профессиональное, товаровед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  <w:tr w:rsidR="0014487C" w:rsidRPr="0014487C" w:rsidTr="0014487C">
        <w:tblPrEx>
          <w:jc w:val="left"/>
        </w:tblPrEx>
        <w:tc>
          <w:tcPr>
            <w:tcW w:w="36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№ 47/160-4 от 24.05.2023</w:t>
            </w:r>
          </w:p>
        </w:tc>
        <w:tc>
          <w:tcPr>
            <w:tcW w:w="141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Филиппов Сергей Александрович</w:t>
            </w:r>
          </w:p>
        </w:tc>
        <w:tc>
          <w:tcPr>
            <w:tcW w:w="1120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07.07.1959</w:t>
            </w:r>
          </w:p>
        </w:tc>
        <w:tc>
          <w:tcPr>
            <w:tcW w:w="853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 xml:space="preserve"> среднее общее , тракторист</w:t>
            </w:r>
          </w:p>
        </w:tc>
        <w:tc>
          <w:tcPr>
            <w:tcW w:w="1666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14487C" w:rsidRPr="0014487C" w:rsidRDefault="0014487C" w:rsidP="0014487C">
            <w:pPr>
              <w:ind w:left="-60" w:right="-113" w:firstLine="0"/>
              <w:jc w:val="left"/>
              <w:rPr>
                <w:sz w:val="20"/>
              </w:rPr>
            </w:pPr>
            <w:r w:rsidRPr="0014487C">
              <w:rPr>
                <w:sz w:val="20"/>
              </w:rPr>
              <w:t>нет</w:t>
            </w:r>
          </w:p>
        </w:tc>
      </w:tr>
    </w:tbl>
    <w:p w:rsidR="009D76D6" w:rsidRDefault="009D76D6" w:rsidP="0014487C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D54EA7">
      <w:footerReference w:type="default" r:id="rId6"/>
      <w:footerReference w:type="first" r:id="rId7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87C" w:rsidRDefault="0014487C">
      <w:r>
        <w:separator/>
      </w:r>
    </w:p>
  </w:endnote>
  <w:endnote w:type="continuationSeparator" w:id="0">
    <w:p w:rsidR="0014487C" w:rsidRDefault="00144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Pr="00D54EA7" w:rsidRDefault="00D54EA7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>22-5</w:t>
    </w:r>
    <w:r w:rsidR="00B85975">
      <w:rPr>
        <w:sz w:val="20"/>
        <w:lang w:val="en-US"/>
      </w:rPr>
      <w:t>5</w:t>
    </w:r>
    <w:r>
      <w:rPr>
        <w:sz w:val="20"/>
        <w:lang w:val="en-US"/>
      </w:rPr>
      <w:t xml:space="preserve">2, </w:t>
    </w:r>
    <w:r>
      <w:rPr>
        <w:sz w:val="20"/>
      </w:rPr>
      <w:t xml:space="preserve"> версия </w:t>
    </w:r>
    <w:r w:rsidR="001813E9">
      <w:rPr>
        <w:sz w:val="20"/>
      </w:rPr>
      <w:t>5</w:t>
    </w:r>
    <w:r>
      <w:rPr>
        <w:sz w:val="20"/>
      </w:rPr>
      <w:t xml:space="preserve">   Страница </w:t>
    </w:r>
    <w:r w:rsidR="00960E3B">
      <w:rPr>
        <w:sz w:val="20"/>
      </w:rPr>
      <w:fldChar w:fldCharType="begin"/>
    </w:r>
    <w:r>
      <w:rPr>
        <w:sz w:val="20"/>
      </w:rPr>
      <w:instrText>PAGE</w:instrText>
    </w:r>
    <w:r w:rsidR="00960E3B">
      <w:rPr>
        <w:sz w:val="20"/>
      </w:rPr>
      <w:fldChar w:fldCharType="separate"/>
    </w:r>
    <w:r w:rsidR="0014487C">
      <w:rPr>
        <w:noProof/>
        <w:sz w:val="20"/>
      </w:rPr>
      <w:t>27</w:t>
    </w:r>
    <w:r w:rsidR="00960E3B">
      <w:rPr>
        <w:sz w:val="20"/>
      </w:rPr>
      <w:fldChar w:fldCharType="end"/>
    </w:r>
    <w:r>
      <w:rPr>
        <w:sz w:val="20"/>
      </w:rPr>
      <w:t xml:space="preserve"> из </w:t>
    </w:r>
    <w:r w:rsidR="00960E3B">
      <w:rPr>
        <w:sz w:val="20"/>
      </w:rPr>
      <w:fldChar w:fldCharType="begin"/>
    </w:r>
    <w:r>
      <w:rPr>
        <w:sz w:val="20"/>
      </w:rPr>
      <w:instrText>NUMPAGES</w:instrText>
    </w:r>
    <w:r w:rsidR="00960E3B">
      <w:rPr>
        <w:sz w:val="20"/>
      </w:rPr>
      <w:fldChar w:fldCharType="separate"/>
    </w:r>
    <w:r w:rsidR="0014487C">
      <w:rPr>
        <w:noProof/>
        <w:sz w:val="20"/>
      </w:rPr>
      <w:t>28</w:t>
    </w:r>
    <w:r w:rsidR="00960E3B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Default="004B1FC4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960E3B">
      <w:rPr>
        <w:sz w:val="20"/>
      </w:rPr>
      <w:fldChar w:fldCharType="begin"/>
    </w:r>
    <w:r>
      <w:rPr>
        <w:sz w:val="20"/>
      </w:rPr>
      <w:instrText>PAGE</w:instrText>
    </w:r>
    <w:r w:rsidR="00960E3B">
      <w:rPr>
        <w:sz w:val="20"/>
      </w:rPr>
      <w:fldChar w:fldCharType="separate"/>
    </w:r>
    <w:r w:rsidR="00D54EA7">
      <w:rPr>
        <w:noProof/>
        <w:sz w:val="20"/>
      </w:rPr>
      <w:t>1</w:t>
    </w:r>
    <w:r w:rsidR="00960E3B">
      <w:rPr>
        <w:sz w:val="20"/>
      </w:rPr>
      <w:fldChar w:fldCharType="end"/>
    </w:r>
    <w:r>
      <w:rPr>
        <w:sz w:val="20"/>
      </w:rPr>
      <w:t xml:space="preserve"> из </w:t>
    </w:r>
    <w:r w:rsidR="00960E3B">
      <w:rPr>
        <w:sz w:val="20"/>
      </w:rPr>
      <w:fldChar w:fldCharType="begin"/>
    </w:r>
    <w:r>
      <w:rPr>
        <w:sz w:val="20"/>
      </w:rPr>
      <w:instrText>NUMPAGES</w:instrText>
    </w:r>
    <w:r w:rsidR="00960E3B">
      <w:rPr>
        <w:sz w:val="20"/>
      </w:rPr>
      <w:fldChar w:fldCharType="separate"/>
    </w:r>
    <w:r w:rsidR="0014487C">
      <w:rPr>
        <w:noProof/>
        <w:sz w:val="20"/>
      </w:rPr>
      <w:t>1</w:t>
    </w:r>
    <w:r w:rsidR="00960E3B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87C" w:rsidRDefault="0014487C">
      <w:r>
        <w:separator/>
      </w:r>
    </w:p>
  </w:footnote>
  <w:footnote w:type="continuationSeparator" w:id="0">
    <w:p w:rsidR="0014487C" w:rsidRDefault="00144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7B3E"/>
    <w:rsid w:val="000859CE"/>
    <w:rsid w:val="000A3492"/>
    <w:rsid w:val="000C02CF"/>
    <w:rsid w:val="000C1CCD"/>
    <w:rsid w:val="000C37A7"/>
    <w:rsid w:val="00136264"/>
    <w:rsid w:val="00142ED3"/>
    <w:rsid w:val="0014487C"/>
    <w:rsid w:val="001813E9"/>
    <w:rsid w:val="001B5088"/>
    <w:rsid w:val="002211DF"/>
    <w:rsid w:val="00274D3F"/>
    <w:rsid w:val="002A1EF8"/>
    <w:rsid w:val="00322FEA"/>
    <w:rsid w:val="003D08BE"/>
    <w:rsid w:val="003E19C1"/>
    <w:rsid w:val="003E7824"/>
    <w:rsid w:val="00442DF1"/>
    <w:rsid w:val="0046392F"/>
    <w:rsid w:val="004B1FC4"/>
    <w:rsid w:val="004B3EDB"/>
    <w:rsid w:val="004D1A77"/>
    <w:rsid w:val="0050476A"/>
    <w:rsid w:val="00544E81"/>
    <w:rsid w:val="005E1E1F"/>
    <w:rsid w:val="006112CB"/>
    <w:rsid w:val="00612EE4"/>
    <w:rsid w:val="006A56A8"/>
    <w:rsid w:val="006B4B9E"/>
    <w:rsid w:val="006E2EDC"/>
    <w:rsid w:val="00772B61"/>
    <w:rsid w:val="007C36CC"/>
    <w:rsid w:val="007E6A2A"/>
    <w:rsid w:val="007E7127"/>
    <w:rsid w:val="00847F30"/>
    <w:rsid w:val="008505B0"/>
    <w:rsid w:val="00876CEF"/>
    <w:rsid w:val="00882E9D"/>
    <w:rsid w:val="008A29A9"/>
    <w:rsid w:val="00942C00"/>
    <w:rsid w:val="00960E3B"/>
    <w:rsid w:val="009A16A5"/>
    <w:rsid w:val="009A5FE8"/>
    <w:rsid w:val="009D092B"/>
    <w:rsid w:val="009D64C7"/>
    <w:rsid w:val="009D76D6"/>
    <w:rsid w:val="009E3409"/>
    <w:rsid w:val="00A306CE"/>
    <w:rsid w:val="00A83513"/>
    <w:rsid w:val="00A94715"/>
    <w:rsid w:val="00AA5CD1"/>
    <w:rsid w:val="00AB4CEC"/>
    <w:rsid w:val="00B7390A"/>
    <w:rsid w:val="00B85975"/>
    <w:rsid w:val="00BD7A43"/>
    <w:rsid w:val="00C071DF"/>
    <w:rsid w:val="00C355AB"/>
    <w:rsid w:val="00C47556"/>
    <w:rsid w:val="00C61CFB"/>
    <w:rsid w:val="00C6602F"/>
    <w:rsid w:val="00C754E9"/>
    <w:rsid w:val="00C84026"/>
    <w:rsid w:val="00CD1104"/>
    <w:rsid w:val="00CE7CA8"/>
    <w:rsid w:val="00D01357"/>
    <w:rsid w:val="00D100A9"/>
    <w:rsid w:val="00D17E3D"/>
    <w:rsid w:val="00D20E49"/>
    <w:rsid w:val="00D54EA7"/>
    <w:rsid w:val="00D6306A"/>
    <w:rsid w:val="00D73F3C"/>
    <w:rsid w:val="00DA40F2"/>
    <w:rsid w:val="00DE2C99"/>
    <w:rsid w:val="00DE3B03"/>
    <w:rsid w:val="00DF243F"/>
    <w:rsid w:val="00E40C44"/>
    <w:rsid w:val="00E420C7"/>
    <w:rsid w:val="00E4677C"/>
    <w:rsid w:val="00EC18AB"/>
    <w:rsid w:val="00ED3137"/>
    <w:rsid w:val="00F26EE4"/>
    <w:rsid w:val="00F30D3D"/>
    <w:rsid w:val="00F97C4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1</TotalTime>
  <Pages>28</Pages>
  <Words>5380</Words>
  <Characters>38353</Characters>
  <Application>Microsoft Office Word</Application>
  <DocSecurity>0</DocSecurity>
  <Lines>319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43646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1</cp:revision>
  <cp:lastPrinted>2010-02-05T11:32:00Z</cp:lastPrinted>
  <dcterms:created xsi:type="dcterms:W3CDTF">2023-06-13T08:17:00Z</dcterms:created>
  <dcterms:modified xsi:type="dcterms:W3CDTF">2023-06-13T08:18:00Z</dcterms:modified>
</cp:coreProperties>
</file>