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3A6E0E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3A6E0E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3A6E0E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3A6E0E" w:rsidRDefault="003A6E0E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A6E0E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3A6E0E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3A6E0E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3A6E0E">
        <w:rPr>
          <w:b/>
          <w:sz w:val="22"/>
          <w:szCs w:val="22"/>
        </w:rPr>
        <w:t>16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3A6E0E">
        <w:rPr>
          <w:b/>
          <w:sz w:val="22"/>
          <w:szCs w:val="22"/>
        </w:rPr>
        <w:t>112</w:t>
      </w:r>
    </w:p>
    <w:p w:rsidR="007E7127" w:rsidRPr="003A6E0E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3A6E0E" w:rsidRPr="003A6E0E">
        <w:rPr>
          <w:sz w:val="20"/>
        </w:rPr>
        <w:t>28.06.2022 17:12:47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3A6E0E" w:rsidRDefault="003A6E0E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7E7127" w:rsidRDefault="003A6E0E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D08BE" w:rsidTr="00FE51BD">
        <w:tc>
          <w:tcPr>
            <w:tcW w:w="14142" w:type="dxa"/>
          </w:tcPr>
          <w:p w:rsidR="003D08BE" w:rsidRDefault="003A6E0E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№362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3A6E0E" w:rsidRDefault="00C071DF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3A6E0E" w:rsidRDefault="00C071DF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3A6E0E" w:rsidRDefault="00C071DF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3A6E0E" w:rsidRDefault="00C071DF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3A6E0E" w:rsidRDefault="00C071DF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3A6E0E" w:rsidRDefault="00C071DF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3A6E0E" w:rsidRDefault="00C071DF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3A6E0E" w:rsidRDefault="00C071DF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3A6E0E" w:rsidRDefault="00C071DF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3A6E0E" w:rsidRDefault="00C071DF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3A6E0E" w:rsidRDefault="00C071DF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40/113-3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Трусов Дмитрий Николаевич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03.10.1976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начальник отдела ГО и ЧС, мобподготовки, администрация Кесовогорского района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Котёлкина Вера Ивановна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08.10.1953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инженер по строительству и эксплуатации зданий и сооружений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работы - собрание избирателей улицы Мира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Третьякова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02.08.1975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бухгалтер, ГБУ "КЦСОН" Кесовогорского района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71/296-3 от 29.04.2019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Котенков Сергей Алексеевич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13.07.1968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тракторист-машинист широкого профиля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мастер, МУП "Кесовогорье"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МУП "Кесовогорье"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Лазарева Елена Алексеевна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06.12.1978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специалист по торгам и закупкам, администрация городского поселения поселок Кесова Гора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улицы Октябрьская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Морозова Марина Юрьевна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16.09.1976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3/12-4 от 07.07.2021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Садовская Юлия Степановна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19.12.1971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режессер театрализованных представлений и праздников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режиссер народного кукольного театра, МУ Кесовогорский РДК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Сергеев Сергей Васильевич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12.03.1971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охранник, ООО ЧОП "Страж"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Швиндт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12.05.1985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главный бухгалтер, администрация городского поселения пос.Кесова Гора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улицы Старовокзальная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№363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40/114-3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Маркелова Елена Валерьевна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08.10.1976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главный бухгалтер, ООО "Сервис Плюс"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работы - ООО "Сервис плюс"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Хрусталёв Александр Николаевич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04.09.1970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, водитель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водитель, финансовый отдел администрации Кесовогорского района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улицы Ленинградская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Шорина Юлия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19.03.1980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экономист, ООО "Автобус-Плюс"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Бельцев Сергей Васильевич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30.09.1962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техник-электромеханик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автогрейдерист, ООО "Калязинское ДРСУ"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3/14-4 от 07.07.2021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Мужчинина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14.12.1975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техник, ОП "ТверьАтомЭнергосбыт"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поселка Кесова Гора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Нилушкова Наталья Юрьевна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15.03.1967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математик-преподаватель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учитель, МБОУ Кесовогорская СОШ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Пепелина Елена Петровна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12.05.1978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портной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специалист по воинскому учету, администрация городского поселения поселок Кесова Гора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Член УИК с </w:t>
            </w:r>
            <w:r w:rsidRPr="003A6E0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№ 40/112-3 от </w:t>
            </w:r>
            <w:r w:rsidRPr="003A6E0E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Стёпин Сергей </w:t>
            </w:r>
            <w:r w:rsidRPr="003A6E0E">
              <w:rPr>
                <w:sz w:val="20"/>
              </w:rPr>
              <w:lastRenderedPageBreak/>
              <w:t>Александрович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05.11.1955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</w:t>
            </w:r>
            <w:r w:rsidRPr="003A6E0E">
              <w:rPr>
                <w:sz w:val="20"/>
              </w:rPr>
              <w:lastRenderedPageBreak/>
              <w:t>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охранник, ООО </w:t>
            </w:r>
            <w:r w:rsidRPr="003A6E0E">
              <w:rPr>
                <w:sz w:val="20"/>
              </w:rPr>
              <w:lastRenderedPageBreak/>
              <w:t>ЧОО "Ратник"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территориальная </w:t>
            </w:r>
            <w:r w:rsidRPr="003A6E0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собрание избирателей по </w:t>
            </w:r>
            <w:r w:rsidRPr="003A6E0E">
              <w:rPr>
                <w:sz w:val="20"/>
              </w:rPr>
              <w:lastRenderedPageBreak/>
              <w:t>месту жительства - собрание избирателей улицы Промышленная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Шебаршина Екатерина Васильевна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16.11.1986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продавец, магазин "Орхидея"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улицы Новые Черемушки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№364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40/115-3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Третьяков Дмитрий Николаевич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07.07.1975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социальный работник, ГБУ КЦСОН Кесовогорского района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улицы Заовражная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Павлова Елена Юрьевна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15.08.1966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экономист-организатор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главный специалист-эксперт, администрация Кесовогорского района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Постникова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12.07.1969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главный бухгалтер, ГКУ Тверской области "ЦЗН Кесовогорского района"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Архипова Лидия Васильевна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04.05.1953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улицы Пионерская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Брюквина Татьяна Михайловна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17.09.1975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диспетчер, пожарная часть №-34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Королькова Светлана Геннадьевна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23.05.1970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участковая мед.сестра педиатрического участка, ГБУЗ "Кесовогорская ЦРБ"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Лобова Евгения Владимировна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05.12.1981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оператор ЭВМ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главный специалист Комитета по культуре, делам молодежи и спорту, администрация Кесовогорского района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улицы Старовокзальная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Сергеева Галина Викторовна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16.12.1970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преподаватель физической культуры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Скатушина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27.08.1976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бухгалтер-экономист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бухгалтер, ООО "ДСК"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улицы Луговая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№365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40/116-3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Никитина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15.12.1973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технолог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культорганизатор, Стрелихинский филиал МУ "Кесовогорский РДК"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села Матвеевское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Грошева Александра Михайловна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05.05.1962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Рябушкина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30.07.1967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экономист по бухгалтерскому учету в сельском хозяйстве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главный специалист, администрация Стрелихинского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Ново-Введенское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Грошев Юрий Михайлович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13.04.1961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, тракторист-машинист широкого профиля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45/141-3 от 26.06.2018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Зызыкина Любовь Юрьевна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10.06.1963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заведующая, Стрелихинский филиал МУ "Кесовогорский РДК"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Стрелиха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Николаев Михаил Сергеевич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24.08.1990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слесарь, АО "Газпром газораспределение Тверь" в г.Кашине Кесовогорский газовый участок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Член УИК с </w:t>
            </w:r>
            <w:r w:rsidRPr="003A6E0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№ 40/112-3 от </w:t>
            </w:r>
            <w:r w:rsidRPr="003A6E0E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Шорникова </w:t>
            </w:r>
            <w:r w:rsidRPr="003A6E0E">
              <w:rPr>
                <w:sz w:val="20"/>
              </w:rPr>
              <w:lastRenderedPageBreak/>
              <w:t>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31.07.1991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бухгалтер, </w:t>
            </w:r>
            <w:r w:rsidRPr="003A6E0E">
              <w:rPr>
                <w:sz w:val="20"/>
              </w:rPr>
              <w:lastRenderedPageBreak/>
              <w:t>администрация Кесовогорского района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территориальная </w:t>
            </w:r>
            <w:r w:rsidRPr="003A6E0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Кесовогорское местное </w:t>
            </w:r>
            <w:r w:rsidRPr="003A6E0E">
              <w:rPr>
                <w:sz w:val="20"/>
              </w:rPr>
              <w:lastRenderedPageBreak/>
              <w:t>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№366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40/117-3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Столярова Любовь Петровна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17.02.1970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социальный работник, ГБУ"КЦСОН Кесовогорского района"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01-07/49 от 26.07.2021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Мохова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03.05.1976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ветеринария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Никольское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Евграфова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13.07.1973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библиотекарь, МУК "КЦМБ" Никольский сельский филиал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Ежова Вера Ивановна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10.02.1958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Николаева Тамара Ивановна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10.05.1965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№367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40/118-3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Судакова Александра Ивановна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20.04.1959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Яковлева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03.03.1981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учитель начальных классов, МБОУ "Кесовогорская СОШ"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Честнова Светлана Георгиевна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16.11.1967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библиотекарь, Горкоширятский сельский филиал МУК "КМЦБ"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Болонкин Владимир Владимирович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15.10.1967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журналист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Королёв Алексей Алексеевич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14.09.1983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механизатор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оператор котельной, МБОУ "Кесовогорская СОШ"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№368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40/119-3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Тихонова Галина Алексеевна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04.03.1963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инженер, ИП Замяткин Е.Н.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Захаров Сергей Алексеевич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11.10.1963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инженер 1 категории, ФГБУ "ФКП" по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Василисово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Шпилевая Ирина Петровна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27.05.1964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монтажник радиоэлектронной аппаратуры и приборов 2 разряда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техник ОМ и ВК, ПАО "МПСК Центра-"Тверьэнерго"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поселка Речной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Аксёнова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03.04.1983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продавец, ТЦ "Азалия"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Бакина Лариса Ивановна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21.11.1978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библиотекарь, Столбовский сельский филиал МУК "Кесовогорская 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Столбово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Галактионова Елена Олеговна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09.06.1973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библиотекарь, Лисковский филиал МУК "Кесовогорская 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Член УИК с </w:t>
            </w:r>
            <w:r w:rsidRPr="003A6E0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№ 40/112-3 от </w:t>
            </w:r>
            <w:r w:rsidRPr="003A6E0E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Кузнецова </w:t>
            </w:r>
            <w:r w:rsidRPr="003A6E0E">
              <w:rPr>
                <w:sz w:val="20"/>
              </w:rPr>
              <w:lastRenderedPageBreak/>
              <w:t>Виктория Александровна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26.10.1972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ветеринарный </w:t>
            </w:r>
            <w:r w:rsidRPr="003A6E0E">
              <w:rPr>
                <w:sz w:val="20"/>
              </w:rPr>
              <w:lastRenderedPageBreak/>
              <w:t>врач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и.о. начальника, </w:t>
            </w:r>
            <w:r w:rsidRPr="003A6E0E">
              <w:rPr>
                <w:sz w:val="20"/>
              </w:rPr>
              <w:lastRenderedPageBreak/>
              <w:t>ГБУ "Кесовогорская СББЖ"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территориальная </w:t>
            </w:r>
            <w:r w:rsidRPr="003A6E0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собрание избирателей по </w:t>
            </w:r>
            <w:r w:rsidRPr="003A6E0E">
              <w:rPr>
                <w:sz w:val="20"/>
              </w:rPr>
              <w:lastRenderedPageBreak/>
              <w:t>месту жительства - собрание избирателей поселка Речной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64/279-3 от 18.09.2018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Нефедова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08.08.1946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122/428-3 от 27.04.2021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Яппинен Андрей Олегович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29.04.1990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технолог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слесарь аварийно-восстановительных работ в газовом хозяйстве, АО "Газпром газораспределение Тверь"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№369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40/120-3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Тихова Лидия Константиновна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06.12.1952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учитель русского языка и литературы 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учитель, Петровский филиал МОУ "Кесовогорская СОШ"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Петровское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Майорова Надежда Владимировна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03.08.1972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начальник, ПО "Петровское" УФПС Тверской области филиал ФГУП "Почта России" ОСП Кашинский почтамп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Соболева Светлана Валерьевна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15.04.1973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воспитатель, ДОУ "Детский сад №4"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13/47-4 от 02.09.2021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Иванова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29.04.1983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заведующая Петровским СДК, МУ "Кесовогорский РДК"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Козлов Владимир Николаевич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04.08.1976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электрогазосварщик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электрогазосварщик, ООО "ДСК"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Пепелина Надежда Михайловна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01.02.1958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Петровское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Соболев Игорь Сергеевич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16.07.1971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водитель-слесарь, филиал АО "Газпром газараспределения Тверь" в г.Кашине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№370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40/121-3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Дмитриева Оксана Валентиновна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08.03.1977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заведующая, Елисеевский фельдшерский пункт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Соснин Александр Анатольевич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01.02.1976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инженер-механик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01-07/51 от 29.07.2021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Забелина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04.08.1988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психолог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социальный работник, ГБУ"КЦСОН Кесовогорского района"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Кондратьев Илья Вадимович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30.01.1991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электрик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водитель-слесарь, филиал АО "Газпром газораспределения Тверь" в г.Кашине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Королькова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10.02.1964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библиотекарь-библиограф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библиотекарь, Елисеевский сельский филиал МУК МКЦБ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Романова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30.10.1983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продавец, МУП "Торговое объединение"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Елисеево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Соснин Александр Николаевич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06.09.1969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, менеджер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оператор котельных, ООО "ДСК"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Елисеево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№371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40/122-3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Копылова Валентина Алексеевна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03.01.1961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библиотекарь, МУК Кесовогорская межпоселенческая ЦБ Страхиновский сельский филиал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Тюрина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19.03.1974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швея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почтальон, ОСП Кашинский почтамп УФПС Твесркой области - филиал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Копылова Юлия Ивановна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02.03.1981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бухгалтер, ООО "Дорожная Строительная Компания"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Страхиново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Дмитренко Людмила Сергеевна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29.10.1969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бухгалтер, СПК "Восход"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Новиков Гавриил Артурович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12.10.1979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водитель-слесарь, Филиал АО "Газпром газораспределения Тверь"в г.Кашине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Сергеева Анна Алексеевна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23.03.1984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помощник председателя суда, Кесовогорский районный суд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Страхиново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Член УИК с </w:t>
            </w:r>
            <w:r w:rsidRPr="003A6E0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№ 40/112-3 от </w:t>
            </w:r>
            <w:r w:rsidRPr="003A6E0E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Цыганкова </w:t>
            </w:r>
            <w:r w:rsidRPr="003A6E0E">
              <w:rPr>
                <w:sz w:val="20"/>
              </w:rPr>
              <w:lastRenderedPageBreak/>
              <w:t>Юлия Васильевна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15.10.1983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</w:t>
            </w:r>
            <w:r w:rsidRPr="003A6E0E">
              <w:rPr>
                <w:sz w:val="20"/>
              </w:rPr>
              <w:lastRenderedPageBreak/>
              <w:t>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главный </w:t>
            </w:r>
            <w:r w:rsidRPr="003A6E0E">
              <w:rPr>
                <w:sz w:val="20"/>
              </w:rPr>
              <w:lastRenderedPageBreak/>
              <w:t>специалист, Комитет по культуре, делам молодежи с спорта администрации Кесовогорского района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территориальная </w:t>
            </w:r>
            <w:r w:rsidRPr="003A6E0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 xml:space="preserve">Региональное отделение </w:t>
            </w:r>
            <w:r w:rsidRPr="003A6E0E">
              <w:rPr>
                <w:sz w:val="20"/>
              </w:rPr>
              <w:lastRenderedPageBreak/>
              <w:t>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№372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40/123-3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Стульцева Татьяна Вячеславовна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20.02.1964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организатор самодеятельности художественного творчества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библиотекарь, Завгорский филиал МУК "Кесовогорская ЦМБ"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Курицын Виктор Анатольевич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06.02.1964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тракторист-машинист широкого профиля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механизатор, СПК "Завгорское"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Игнатьева Екатерина Сергеевна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01.01.1988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специалист по кадрам, ГБУ КЦСОН Кесовогорского района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5/19-4 от 26.07.2021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Козликова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21.01.1983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учитель, МБОУ "Кесовогорская СОШ"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села Завидовская Горка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Пименов Александр Юрьевич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06.05.1976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механизатор, СПК "Завгорское"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№373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40/124-3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Осипова Марина Дмитриевна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29.09.1966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главный специалист, администрация Лисковского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Иванова Майя Брониславовна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19.10.1969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почтальон,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Фролова Елена Валентиновна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26.06.1962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экономист-бухгалтер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инженер ПЭО, ООО "ДСК"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Бобикова Валентина Константиновна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11.02.1957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совет депутатов Лисковского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Бодрякова Валентина Петровна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31.01.1954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Гладышева Надежда Анатольевна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30.09.1979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страший воспитатель, МБОУ "Лисковская СОШ"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Член УИК с правом реш. </w:t>
            </w:r>
            <w:r w:rsidRPr="003A6E0E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Осипов Антон Михайлович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28.11.1986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менеджер государственного и </w:t>
            </w:r>
            <w:r w:rsidRPr="003A6E0E">
              <w:rPr>
                <w:sz w:val="20"/>
              </w:rPr>
              <w:lastRenderedPageBreak/>
              <w:t>муниципального управления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мастер ЛАЭС, НПС "Инякино"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территориальная избирательная </w:t>
            </w:r>
            <w:r w:rsidRPr="003A6E0E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совет депутатов Лисковского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№374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111/407-3 от 01.09.2020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Красильникова Надежда Викторовна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06.03.1962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01-07/42 от 01.09.2020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Молькова Любовь Викторовна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24.09.1960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учитель, МБОУ "Брылинская ООШ№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Матвеевское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Густова Лидия Анатольевна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06.01.1967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заведующая, Матвеевский Дом Досуга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Галкин Александр Викторович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21.02.1980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водитель, пожарная часть №34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Галкина Нина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11.02.1959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111/405-3 от 01.09.2020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Соколова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01.06.1973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фельдшер, ГБУЗ "Кесовогорская ЦПБ", Матвеевский ФАП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дер. Кульнево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Стрелков Николай Васильевич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12.05.1954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агроном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№375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40/126-3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Мужчинина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28.01.1967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директор, МБОУ "Николо-Поточинская НОШ"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Никольское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Соснин Виктор Григорьевич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14.02.1949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основное общее , водитель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зав.мастерской, ООО "Никольское"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Харитонова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26.07.1966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техник-организатор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бухгалтер, СПК "Никольское"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Никольское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Васильева Анна Васильевна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11.06.1967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преподаватель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учитель начальных классов, МБОУ "Николо-Поточинская НОШ"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Мужчинина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07.09.1961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71/298-3 от 29.04.2019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Назарова Надежда Ивановна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09.08.1958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 Совета, Совет ветеранов Кесовогорского района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Пронькина Екатерина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14.04.1985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работник столовой, МБОУ "Кесовогорская СОШ"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Тверское региональное отделение Политической партии ЛДПР - Либерально-демократической партии </w:t>
            </w:r>
            <w:r w:rsidRPr="003A6E0E">
              <w:rPr>
                <w:sz w:val="20"/>
              </w:rPr>
              <w:lastRenderedPageBreak/>
              <w:t>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№376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40/127-03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Филиппова Ольга Ивановна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10.12.1987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образование - бакалавриат, экономист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инженер ПО, ООО "Дорожная Строительная Компания"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01-07/52 от 02.09.2020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Филиппов Сергей Александрович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07.07.1959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, тракторист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линейный трубопроводчик, ЛРНУ НПС "Инякино"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Филиппова Елена Павловна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27.03.1959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клубный работник, руководитель самодеятельного хорового коллектива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библиотекарь, Федцовский филиал МУК КМЦБ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совет депутатов Феневского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Ежова Татьяна Борисовна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16.11.1956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токарь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почтальон, Федцовское отделение связи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совет депутатов Феневского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Крылов Вадим Александрович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16.09.1983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председатель, СПК "Федцово"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Куликова Людмила Николаевна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21.04.1957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Некрасова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29.01.1967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товаровед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Кесовогорское местное отделение Тверского областного отделения политической партии "Коммунистическая партия </w:t>
            </w:r>
            <w:r w:rsidRPr="003A6E0E">
              <w:rPr>
                <w:sz w:val="20"/>
              </w:rPr>
              <w:lastRenderedPageBreak/>
              <w:t>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lastRenderedPageBreak/>
              <w:t>нет</w:t>
            </w:r>
          </w:p>
        </w:tc>
      </w:tr>
    </w:tbl>
    <w:p w:rsidR="003A6E0E" w:rsidRDefault="003A6E0E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A6E0E" w:rsidRDefault="003A6E0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A6E0E" w:rsidTr="00407A62">
        <w:tc>
          <w:tcPr>
            <w:tcW w:w="14142" w:type="dxa"/>
          </w:tcPr>
          <w:p w:rsidR="003A6E0E" w:rsidRP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A6E0E">
              <w:rPr>
                <w:sz w:val="22"/>
                <w:szCs w:val="22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A6E0E" w:rsidTr="00407A62">
        <w:tc>
          <w:tcPr>
            <w:tcW w:w="14142" w:type="dxa"/>
          </w:tcPr>
          <w:p w:rsidR="003A6E0E" w:rsidRDefault="003A6E0E" w:rsidP="00407A6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№377</w:t>
            </w:r>
          </w:p>
        </w:tc>
        <w:tc>
          <w:tcPr>
            <w:tcW w:w="1780" w:type="dxa"/>
          </w:tcPr>
          <w:p w:rsidR="003A6E0E" w:rsidRDefault="003A6E0E" w:rsidP="00407A6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A6E0E" w:rsidRDefault="003A6E0E" w:rsidP="003A6E0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3A6E0E" w:rsidTr="00407A62">
        <w:trPr>
          <w:trHeight w:val="976"/>
          <w:tblHeader/>
        </w:trPr>
        <w:tc>
          <w:tcPr>
            <w:tcW w:w="357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6E0E" w:rsidRPr="00847F30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A6E0E" w:rsidRPr="00442DF1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A6E0E" w:rsidRDefault="003A6E0E" w:rsidP="00407A6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3A6E0E" w:rsidRDefault="003A6E0E" w:rsidP="00407A6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3A6E0E" w:rsidRDefault="003A6E0E" w:rsidP="00407A6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3A6E0E" w:rsidRDefault="003A6E0E" w:rsidP="00407A6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A6E0E" w:rsidRDefault="003A6E0E" w:rsidP="00407A6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3A6E0E" w:rsidRDefault="003A6E0E" w:rsidP="00407A6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A6E0E" w:rsidRDefault="003A6E0E" w:rsidP="003A6E0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3A6E0E" w:rsidRPr="003A6E0E" w:rsidTr="003A6E0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A6E0E">
              <w:rPr>
                <w:b/>
                <w:bCs/>
                <w:sz w:val="20"/>
              </w:rPr>
              <w:t>11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40/128-3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Язева Елена Вячеславовна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06.06.1976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главный специалист, администрация Феневского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01-07/53 от 30.08.2021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Язев Дмитрий Александрович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06.08.1971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водитель спец.машины, ООО "ДСК"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Цой Наталья Борисовна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20.05.1980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высшее , агроном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бухгалтер, ООО "Сервис Плюс"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12/44-4 от 30.08.2021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Мазаев Александр Александрович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13.09.1967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санитар-банщик, Стационарное отделение для престарелых и инвалидов ГБУ"КЦСОН"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собрание избирателей по месту жительства - собрание избирателей деревни Фенево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  <w:tr w:rsidR="003A6E0E" w:rsidRPr="003A6E0E" w:rsidTr="003A6E0E">
        <w:tblPrEx>
          <w:jc w:val="left"/>
        </w:tblPrEx>
        <w:tc>
          <w:tcPr>
            <w:tcW w:w="36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№ 40/112-3 от 06.06.2018</w:t>
            </w:r>
          </w:p>
        </w:tc>
        <w:tc>
          <w:tcPr>
            <w:tcW w:w="141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Сабельников Сергей Евгеньевич</w:t>
            </w:r>
          </w:p>
        </w:tc>
        <w:tc>
          <w:tcPr>
            <w:tcW w:w="1120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08.10.1989</w:t>
            </w:r>
          </w:p>
        </w:tc>
        <w:tc>
          <w:tcPr>
            <w:tcW w:w="853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 xml:space="preserve"> среднее профессиональное, слесарь</w:t>
            </w:r>
          </w:p>
        </w:tc>
        <w:tc>
          <w:tcPr>
            <w:tcW w:w="1666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машинист экскаватора, ООО "ДСК"</w:t>
            </w:r>
          </w:p>
        </w:tc>
        <w:tc>
          <w:tcPr>
            <w:tcW w:w="2071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3A6E0E" w:rsidRPr="003A6E0E" w:rsidRDefault="003A6E0E" w:rsidP="003A6E0E">
            <w:pPr>
              <w:ind w:left="-60" w:right="-113" w:firstLine="0"/>
              <w:jc w:val="left"/>
              <w:rPr>
                <w:sz w:val="20"/>
              </w:rPr>
            </w:pPr>
            <w:r w:rsidRPr="003A6E0E">
              <w:rPr>
                <w:sz w:val="20"/>
              </w:rPr>
              <w:t>нет</w:t>
            </w:r>
          </w:p>
        </w:tc>
      </w:tr>
    </w:tbl>
    <w:p w:rsidR="009D76D6" w:rsidRDefault="009D76D6" w:rsidP="003A6E0E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0E" w:rsidRDefault="003A6E0E">
      <w:r>
        <w:separator/>
      </w:r>
    </w:p>
  </w:endnote>
  <w:endnote w:type="continuationSeparator" w:id="0">
    <w:p w:rsidR="003A6E0E" w:rsidRDefault="003A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C451E1">
      <w:rPr>
        <w:sz w:val="20"/>
      </w:rPr>
      <w:fldChar w:fldCharType="begin"/>
    </w:r>
    <w:r>
      <w:rPr>
        <w:sz w:val="20"/>
      </w:rPr>
      <w:instrText>PAGE</w:instrText>
    </w:r>
    <w:r w:rsidR="00C451E1">
      <w:rPr>
        <w:sz w:val="20"/>
      </w:rPr>
      <w:fldChar w:fldCharType="separate"/>
    </w:r>
    <w:r w:rsidR="003A6E0E">
      <w:rPr>
        <w:noProof/>
        <w:sz w:val="20"/>
      </w:rPr>
      <w:t>1</w:t>
    </w:r>
    <w:r w:rsidR="00C451E1">
      <w:rPr>
        <w:sz w:val="20"/>
      </w:rPr>
      <w:fldChar w:fldCharType="end"/>
    </w:r>
    <w:r>
      <w:rPr>
        <w:sz w:val="20"/>
      </w:rPr>
      <w:t xml:space="preserve"> из </w:t>
    </w:r>
    <w:r w:rsidR="00C451E1">
      <w:rPr>
        <w:sz w:val="20"/>
      </w:rPr>
      <w:fldChar w:fldCharType="begin"/>
    </w:r>
    <w:r>
      <w:rPr>
        <w:sz w:val="20"/>
      </w:rPr>
      <w:instrText>NUMPAGES</w:instrText>
    </w:r>
    <w:r w:rsidR="00C451E1">
      <w:rPr>
        <w:sz w:val="20"/>
      </w:rPr>
      <w:fldChar w:fldCharType="separate"/>
    </w:r>
    <w:r w:rsidR="003A6E0E">
      <w:rPr>
        <w:noProof/>
        <w:sz w:val="20"/>
      </w:rPr>
      <w:t>28</w:t>
    </w:r>
    <w:r w:rsidR="00C451E1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C451E1">
      <w:rPr>
        <w:sz w:val="20"/>
      </w:rPr>
      <w:fldChar w:fldCharType="begin"/>
    </w:r>
    <w:r>
      <w:rPr>
        <w:sz w:val="20"/>
      </w:rPr>
      <w:instrText>PAGE</w:instrText>
    </w:r>
    <w:r w:rsidR="00C451E1">
      <w:rPr>
        <w:sz w:val="20"/>
      </w:rPr>
      <w:fldChar w:fldCharType="separate"/>
    </w:r>
    <w:r w:rsidR="00D54EA7">
      <w:rPr>
        <w:noProof/>
        <w:sz w:val="20"/>
      </w:rPr>
      <w:t>1</w:t>
    </w:r>
    <w:r w:rsidR="00C451E1">
      <w:rPr>
        <w:sz w:val="20"/>
      </w:rPr>
      <w:fldChar w:fldCharType="end"/>
    </w:r>
    <w:r>
      <w:rPr>
        <w:sz w:val="20"/>
      </w:rPr>
      <w:t xml:space="preserve"> из </w:t>
    </w:r>
    <w:r w:rsidR="00C451E1">
      <w:rPr>
        <w:sz w:val="20"/>
      </w:rPr>
      <w:fldChar w:fldCharType="begin"/>
    </w:r>
    <w:r>
      <w:rPr>
        <w:sz w:val="20"/>
      </w:rPr>
      <w:instrText>NUMPAGES</w:instrText>
    </w:r>
    <w:r w:rsidR="00C451E1">
      <w:rPr>
        <w:sz w:val="20"/>
      </w:rPr>
      <w:fldChar w:fldCharType="separate"/>
    </w:r>
    <w:r w:rsidR="003A6E0E">
      <w:rPr>
        <w:noProof/>
        <w:sz w:val="20"/>
      </w:rPr>
      <w:t>1</w:t>
    </w:r>
    <w:r w:rsidR="00C451E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0E" w:rsidRDefault="003A6E0E">
      <w:r>
        <w:separator/>
      </w:r>
    </w:p>
  </w:footnote>
  <w:footnote w:type="continuationSeparator" w:id="0">
    <w:p w:rsidR="003A6E0E" w:rsidRDefault="003A6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7B3E"/>
    <w:rsid w:val="000859CE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74D3F"/>
    <w:rsid w:val="002A1EF8"/>
    <w:rsid w:val="00322FEA"/>
    <w:rsid w:val="003A6E0E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071DF"/>
    <w:rsid w:val="00C355AB"/>
    <w:rsid w:val="00C451E1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</TotalTime>
  <Pages>28</Pages>
  <Words>5607</Words>
  <Characters>39182</Characters>
  <Application>Microsoft Office Word</Application>
  <DocSecurity>0</DocSecurity>
  <Lines>326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2022-06-28T14:12:00Z</dcterms:created>
  <dcterms:modified xsi:type="dcterms:W3CDTF">2022-06-28T14:13:00Z</dcterms:modified>
</cp:coreProperties>
</file>