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BD7A43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2B1E53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</w:p>
    <w:p w:rsidR="00E420C7" w:rsidRPr="00E420C7" w:rsidRDefault="002B1E53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Тверская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2B1E53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DE2C99" w:rsidRDefault="002B1E53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Default="005E1E1F" w:rsidP="0046392F">
      <w:pPr>
        <w:ind w:firstLine="0"/>
        <w:jc w:val="left"/>
        <w:rPr>
          <w:b/>
          <w:sz w:val="22"/>
          <w:szCs w:val="22"/>
          <w:lang w:val="en-US"/>
        </w:rPr>
      </w:pPr>
    </w:p>
    <w:p w:rsidR="00ED3137" w:rsidRDefault="0046392F" w:rsidP="0046392F">
      <w:pPr>
        <w:ind w:firstLine="0"/>
        <w:jc w:val="left"/>
        <w:rPr>
          <w:b/>
          <w:sz w:val="22"/>
          <w:szCs w:val="22"/>
          <w:lang w:val="en-US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2B1E53">
        <w:rPr>
          <w:b/>
          <w:sz w:val="22"/>
          <w:szCs w:val="22"/>
        </w:rPr>
        <w:t>16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2B1E53">
        <w:rPr>
          <w:b/>
          <w:sz w:val="22"/>
          <w:szCs w:val="22"/>
        </w:rPr>
        <w:t>112</w:t>
      </w:r>
    </w:p>
    <w:p w:rsidR="007E7127" w:rsidRPr="009A5FE8" w:rsidRDefault="003E7824">
      <w:pPr>
        <w:jc w:val="right"/>
        <w:rPr>
          <w:sz w:val="20"/>
          <w:lang w:val="en-US"/>
        </w:rPr>
      </w:pPr>
      <w:r>
        <w:rPr>
          <w:sz w:val="20"/>
        </w:rPr>
        <w:t xml:space="preserve">по состоянию на </w:t>
      </w:r>
      <w:r w:rsidR="002B1E53">
        <w:rPr>
          <w:sz w:val="20"/>
          <w:lang w:val="en-US"/>
        </w:rPr>
        <w:t>31 июля 2019 г.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6112CB" w:rsidRDefault="002B1E53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7E7127" w:rsidRDefault="002B1E53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3D08BE" w:rsidTr="00FE51BD">
        <w:tc>
          <w:tcPr>
            <w:tcW w:w="14142" w:type="dxa"/>
          </w:tcPr>
          <w:p w:rsidR="003D08BE" w:rsidRDefault="002B1E53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№362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7E7127" w:rsidTr="00D20E49">
        <w:trPr>
          <w:trHeight w:val="976"/>
          <w:tblHeader/>
        </w:trPr>
        <w:tc>
          <w:tcPr>
            <w:tcW w:w="36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7E7127" w:rsidRDefault="003E782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E7127" w:rsidRDefault="003E782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E7127" w:rsidRDefault="003E7824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</w:t>
            </w:r>
            <w:r w:rsidR="00274D3F">
              <w:rPr>
                <w:b/>
                <w:bCs/>
                <w:color w:val="000000"/>
                <w:sz w:val="18"/>
              </w:rPr>
              <w:t xml:space="preserve"> образования</w:t>
            </w:r>
            <w:r w:rsidR="00274D3F" w:rsidRPr="00274D3F">
              <w:rPr>
                <w:b/>
                <w:bCs/>
                <w:color w:val="000000"/>
                <w:sz w:val="18"/>
              </w:rPr>
              <w:t xml:space="preserve">, </w:t>
            </w:r>
            <w:r w:rsidR="00274D3F">
              <w:rPr>
                <w:b/>
                <w:bCs/>
                <w:color w:val="000000"/>
                <w:sz w:val="18"/>
              </w:rPr>
              <w:t>ученой степени</w:t>
            </w:r>
            <w:r>
              <w:rPr>
                <w:b/>
                <w:bCs/>
                <w:color w:val="000000"/>
                <w:sz w:val="18"/>
              </w:rPr>
              <w:t>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C18AB" w:rsidRDefault="003E782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="00EC18AB" w:rsidRPr="00EC18AB">
              <w:rPr>
                <w:color w:val="000000"/>
                <w:sz w:val="18"/>
              </w:rPr>
              <w:t xml:space="preserve"> (</w:t>
            </w:r>
            <w:r w:rsidR="00EC18AB">
              <w:rPr>
                <w:color w:val="000000"/>
                <w:sz w:val="18"/>
              </w:rPr>
              <w:t>член ИК с ПРГ</w:t>
            </w:r>
            <w:r w:rsidR="00EC18AB"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E7127" w:rsidRDefault="003E782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</w:t>
            </w:r>
            <w:r w:rsidR="00EC18AB">
              <w:rPr>
                <w:color w:val="000000"/>
                <w:sz w:val="18"/>
              </w:rPr>
              <w:t xml:space="preserve"> (член ИК с ПСГ)</w:t>
            </w:r>
          </w:p>
        </w:tc>
        <w:tc>
          <w:tcPr>
            <w:tcW w:w="675" w:type="dxa"/>
            <w:vAlign w:val="center"/>
          </w:tcPr>
          <w:p w:rsidR="007E7127" w:rsidRDefault="003E782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7E7127" w:rsidRPr="002B1E53" w:rsidTr="002B1E5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E7127" w:rsidRPr="002B1E53" w:rsidRDefault="003E7824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7E7127" w:rsidRPr="002B1E53" w:rsidRDefault="003E7824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E7127" w:rsidRPr="002B1E53" w:rsidRDefault="003E7824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E7127" w:rsidRPr="002B1E53" w:rsidRDefault="003E7824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E7127" w:rsidRPr="002B1E53" w:rsidRDefault="003E7824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E7127" w:rsidRPr="002B1E53" w:rsidRDefault="003E7824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E7127" w:rsidRPr="002B1E53" w:rsidRDefault="003E7824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E7127" w:rsidRPr="002B1E53" w:rsidRDefault="003E7824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E7127" w:rsidRPr="002B1E53" w:rsidRDefault="003E7824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E7127" w:rsidRPr="002B1E53" w:rsidRDefault="003E7824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10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Председатель, № 40/113-3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Трусов Дмитрий Николаевич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03.10.1976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начальник отдела ГО и ЧС, мобподготовки, администрация Кесовогорского района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Котелкина Вера Ивановна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08.10.1953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работы - собрание избирателей улицы Мира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Третьякова Наталья Александровна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02.08.1975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бухгалтер, ГБУ "КЦСОН" Кесовогорского района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71/296-3 от 29.04.2019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Котенков Сергей Алексеевич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13.07.1968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мастер, МУП "Кесовогорье"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МУП "Кесовогорье"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Лазарева Елена Алексеевна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06.12.1978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специалист по торгам и закупкам, администрация городского поселения поселок Кесова Гора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собрание избирателей улицы Октябрьская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Морозова Марина Юрьевна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16.09.1976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Член УИК с правом реш. </w:t>
            </w:r>
            <w:r w:rsidRPr="002B1E53">
              <w:rPr>
                <w:sz w:val="20"/>
              </w:rPr>
              <w:lastRenderedPageBreak/>
              <w:t>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lastRenderedPageBreak/>
              <w:t xml:space="preserve">Платонова Алла </w:t>
            </w:r>
            <w:r w:rsidRPr="002B1E53">
              <w:rPr>
                <w:sz w:val="20"/>
              </w:rPr>
              <w:lastRenderedPageBreak/>
              <w:t>Петровна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lastRenderedPageBreak/>
              <w:t>26.01.1953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территориальная избирательная </w:t>
            </w:r>
            <w:r w:rsidRPr="002B1E53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lastRenderedPageBreak/>
              <w:t xml:space="preserve">Кесовогорское местное отделение Тверского областного отделения </w:t>
            </w:r>
            <w:r w:rsidRPr="002B1E53">
              <w:rPr>
                <w:sz w:val="20"/>
              </w:rPr>
              <w:lastRenderedPageBreak/>
              <w:t>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lastRenderedPageBreak/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lastRenderedPageBreak/>
              <w:t>8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Сергеев Сергей Васильевич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12.03.1971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охранник, ООО ЧОП "Страж"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Швиндт Светлана Александровна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12.05.1985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главный бухгалтер, администрация городского поселения пос.Кесова Гора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собрание избирателей улицы Старовокзальная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</w:tbl>
    <w:p w:rsidR="002B1E53" w:rsidRDefault="002B1E53" w:rsidP="002B1E5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B1E53" w:rsidRDefault="002B1E5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B1E53" w:rsidTr="00181558">
        <w:tc>
          <w:tcPr>
            <w:tcW w:w="14142" w:type="dxa"/>
          </w:tcPr>
          <w:p w:rsidR="002B1E53" w:rsidRPr="006112CB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2B1E53" w:rsidTr="00181558">
        <w:tc>
          <w:tcPr>
            <w:tcW w:w="14142" w:type="dxa"/>
          </w:tcPr>
          <w:p w:rsidR="002B1E53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№363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B1E53" w:rsidRDefault="002B1E53" w:rsidP="002B1E5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2B1E53" w:rsidTr="00181558">
        <w:trPr>
          <w:trHeight w:val="976"/>
          <w:tblHeader/>
        </w:trPr>
        <w:tc>
          <w:tcPr>
            <w:tcW w:w="36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2B1E53" w:rsidRDefault="002B1E53" w:rsidP="0018155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2B1E53" w:rsidRDefault="002B1E53" w:rsidP="0018155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2B1E53" w:rsidRDefault="002B1E53" w:rsidP="0018155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B1E53" w:rsidRDefault="002B1E53" w:rsidP="0018155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2B1E53" w:rsidRDefault="002B1E53" w:rsidP="0018155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B1E53" w:rsidRDefault="002B1E53" w:rsidP="002B1E5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2B1E53" w:rsidRPr="002B1E53" w:rsidTr="002B1E5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10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Председатель, № 40/114-3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Маркелова Елена Валерьевна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08.10.1976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главный бухгалтер, ООО "Сервис Плюс"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работы - ООО "Сервис плюс"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Хрусталёв Александр Николаевич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04.09.1970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водитель, финансовый отдел администрации Кесовогорского района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собрание избирателей улицы Ленинградская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Шорина Юлия Александровна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19.03.1980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экономист, ООО "Автобус-Плюс"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Бельцев Сергей Васильевич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30.09.1962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автогрейдерист, ООО "Калязинское ДРСУ"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Нилушкова Наталья Юрьевна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15.03.1967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учитель, МБОУ Кесовогорская СОШ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Пепелина Елена Петровна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12.05.1978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профессиональное, портной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специалист по воинскому учету, администрация городского поселения поселок Кесова Гора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Степин Сергей Александрович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05.11.1955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охранник, ООО ЧОО "Ратник"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собрание избирателей улицы Промышленная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Ченакова Нина Алексеевна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01.08.1948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, экономика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Член УИК с правом реш. </w:t>
            </w:r>
            <w:r w:rsidRPr="002B1E53">
              <w:rPr>
                <w:sz w:val="20"/>
              </w:rPr>
              <w:lastRenderedPageBreak/>
              <w:t>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lastRenderedPageBreak/>
              <w:t xml:space="preserve">Шебаршина Екатерина </w:t>
            </w:r>
            <w:r w:rsidRPr="002B1E53">
              <w:rPr>
                <w:sz w:val="20"/>
              </w:rPr>
              <w:lastRenderedPageBreak/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lastRenderedPageBreak/>
              <w:t>16.11.1986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продавец, магазин "Орхидея"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территориальная избирательная </w:t>
            </w:r>
            <w:r w:rsidRPr="002B1E53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lastRenderedPageBreak/>
              <w:t xml:space="preserve">собрание избирателей по месту жительства - собрание избирателей </w:t>
            </w:r>
            <w:r w:rsidRPr="002B1E53">
              <w:rPr>
                <w:sz w:val="20"/>
              </w:rPr>
              <w:lastRenderedPageBreak/>
              <w:t>улицы Новые Черемушки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lastRenderedPageBreak/>
              <w:t>нет</w:t>
            </w:r>
          </w:p>
        </w:tc>
      </w:tr>
    </w:tbl>
    <w:p w:rsidR="002B1E53" w:rsidRDefault="002B1E53" w:rsidP="002B1E5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B1E53" w:rsidRDefault="002B1E5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B1E53" w:rsidTr="00181558">
        <w:tc>
          <w:tcPr>
            <w:tcW w:w="14142" w:type="dxa"/>
          </w:tcPr>
          <w:p w:rsidR="002B1E53" w:rsidRPr="006112CB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2B1E53" w:rsidTr="00181558">
        <w:tc>
          <w:tcPr>
            <w:tcW w:w="14142" w:type="dxa"/>
          </w:tcPr>
          <w:p w:rsidR="002B1E53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№364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B1E53" w:rsidRDefault="002B1E53" w:rsidP="002B1E5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2B1E53" w:rsidTr="00181558">
        <w:trPr>
          <w:trHeight w:val="976"/>
          <w:tblHeader/>
        </w:trPr>
        <w:tc>
          <w:tcPr>
            <w:tcW w:w="36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2B1E53" w:rsidRDefault="002B1E53" w:rsidP="0018155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2B1E53" w:rsidRDefault="002B1E53" w:rsidP="0018155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2B1E53" w:rsidRDefault="002B1E53" w:rsidP="0018155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B1E53" w:rsidRDefault="002B1E53" w:rsidP="0018155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2B1E53" w:rsidRDefault="002B1E53" w:rsidP="0018155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B1E53" w:rsidRDefault="002B1E53" w:rsidP="002B1E5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2B1E53" w:rsidRPr="002B1E53" w:rsidTr="002B1E5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10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Председатель, № 40/115-3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Третьяков Дмитрий Николаевич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07.07.1975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социальный работник, ГБУ КЦСОН Кесовогорского района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собрание избирателей улицы Заовражная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Павлова Елена Юрьевна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15.08.1966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главный специалист-эксперт, администрация Кесовогорского района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Постникова Ольга Викторовна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12.07.1969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главный бухгалтер, ГКУ Тверской области "ЦЗН Кесовогорского района"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Архипова Лидия Васильевна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04.05.1953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собрание избирателей улицы Пионерская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Брюквина Татьяна Михайловна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17.09.1975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диспетчер, пожарная часть №-34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Королькова Светлана Геннадьевна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23.05.1970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участковая мед.сестра педиатрического участка, ГБУЗ "Кесовогорская ЦРБ"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Лобова Евгения Владимировна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05.12.1981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главный специалист Комитета по культуре, делам молодежи и спорту, администрация Кесовогорского района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собрание избирателей улицы Старовокзальная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Сергеева Галина Викторовна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16.12.1970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Член УИК с </w:t>
            </w:r>
            <w:r w:rsidRPr="002B1E53">
              <w:rPr>
                <w:sz w:val="20"/>
              </w:rPr>
              <w:lastRenderedPageBreak/>
              <w:t>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lastRenderedPageBreak/>
              <w:t xml:space="preserve">Скатушина </w:t>
            </w:r>
            <w:r w:rsidRPr="002B1E53">
              <w:rPr>
                <w:sz w:val="20"/>
              </w:rPr>
              <w:lastRenderedPageBreak/>
              <w:t>Светлана Николаевна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lastRenderedPageBreak/>
              <w:t>27.08.1976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бухгалтер, ООО "ДСК"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территориальная </w:t>
            </w:r>
            <w:r w:rsidRPr="002B1E53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lastRenderedPageBreak/>
              <w:t xml:space="preserve">собрание избирателей по месту </w:t>
            </w:r>
            <w:r w:rsidRPr="002B1E53">
              <w:rPr>
                <w:sz w:val="20"/>
              </w:rPr>
              <w:lastRenderedPageBreak/>
              <w:t>жительства - собрание избирателей улицы Луговая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lastRenderedPageBreak/>
              <w:t>нет</w:t>
            </w:r>
          </w:p>
        </w:tc>
      </w:tr>
    </w:tbl>
    <w:p w:rsidR="002B1E53" w:rsidRDefault="002B1E53" w:rsidP="002B1E5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B1E53" w:rsidRDefault="002B1E5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B1E53" w:rsidTr="00181558">
        <w:tc>
          <w:tcPr>
            <w:tcW w:w="14142" w:type="dxa"/>
          </w:tcPr>
          <w:p w:rsidR="002B1E53" w:rsidRPr="006112CB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2B1E53" w:rsidTr="00181558">
        <w:tc>
          <w:tcPr>
            <w:tcW w:w="14142" w:type="dxa"/>
          </w:tcPr>
          <w:p w:rsidR="002B1E53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№365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B1E53" w:rsidRDefault="002B1E53" w:rsidP="002B1E5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2B1E53" w:rsidTr="00181558">
        <w:trPr>
          <w:trHeight w:val="976"/>
          <w:tblHeader/>
        </w:trPr>
        <w:tc>
          <w:tcPr>
            <w:tcW w:w="36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2B1E53" w:rsidRDefault="002B1E53" w:rsidP="0018155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2B1E53" w:rsidRDefault="002B1E53" w:rsidP="0018155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2B1E53" w:rsidRDefault="002B1E53" w:rsidP="0018155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B1E53" w:rsidRDefault="002B1E53" w:rsidP="0018155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2B1E53" w:rsidRDefault="002B1E53" w:rsidP="0018155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B1E53" w:rsidRDefault="002B1E53" w:rsidP="002B1E5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2B1E53" w:rsidRPr="002B1E53" w:rsidTr="002B1E5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10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Председатель, № 40/116-3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Никитина Светлана Викторовна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15.12.1973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культорганизатор, Стрелихинский филиал МУ "Кесовогорский РДК"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собрание избирателей села Матвеевское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Грошева Александра Михайловна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05.05.1962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Рябушкина Ирина Владимировна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30.07.1967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главный специалист, администрация Стрелихинского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собрание избирателей деревни Ново-Введенское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Грошев Юрий Михайлович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13.04.1961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45/141-3 от 26.06.2018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Зызыкина Любовь Юрьевна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10.06.1963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(полное) общее 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заведующая, Стрелихинский филиал МУ "Кесовогорский РДК"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собрание избирателей деревни Стрелиха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Николаев Михаил Сергеевич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24.08.1990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слесарь, АО "Газпром газораспределение Тверь" в г.Кашине Кесовогорский газовый участок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Шорникова Марина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31.07.1991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бухгалтер, администрация Кесовогорского района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</w:tbl>
    <w:p w:rsidR="002B1E53" w:rsidRDefault="002B1E53" w:rsidP="002B1E5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B1E53" w:rsidRDefault="002B1E5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B1E53" w:rsidTr="00181558">
        <w:tc>
          <w:tcPr>
            <w:tcW w:w="14142" w:type="dxa"/>
          </w:tcPr>
          <w:p w:rsidR="002B1E53" w:rsidRPr="006112CB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2B1E53" w:rsidTr="00181558">
        <w:tc>
          <w:tcPr>
            <w:tcW w:w="14142" w:type="dxa"/>
          </w:tcPr>
          <w:p w:rsidR="002B1E53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№366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B1E53" w:rsidRDefault="002B1E53" w:rsidP="002B1E5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2B1E53" w:rsidTr="00181558">
        <w:trPr>
          <w:trHeight w:val="976"/>
          <w:tblHeader/>
        </w:trPr>
        <w:tc>
          <w:tcPr>
            <w:tcW w:w="36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2B1E53" w:rsidRDefault="002B1E53" w:rsidP="0018155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2B1E53" w:rsidRDefault="002B1E53" w:rsidP="0018155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2B1E53" w:rsidRDefault="002B1E53" w:rsidP="0018155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B1E53" w:rsidRDefault="002B1E53" w:rsidP="0018155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2B1E53" w:rsidRDefault="002B1E53" w:rsidP="0018155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B1E53" w:rsidRDefault="002B1E53" w:rsidP="002B1E5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2B1E53" w:rsidRPr="002B1E53" w:rsidTr="002B1E5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10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Председатель, № 40/117-3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Столярова Любовь Петровна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17.02.1970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профессиональное, бухгалтерский учет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социальный работник, ГБУ"КЦСОН Кесовогорского района"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Калачев Евгений Георгиевич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09.10.1946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Евграфова Татьяна Владимировна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13.07.1973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библиотекарь, МУК "КЦМБ" Никольский сельский филиал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Ежова Вера Ивановна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10.02.1958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Николаева Тамара Ивановна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10.05.1965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</w:tbl>
    <w:p w:rsidR="002B1E53" w:rsidRDefault="002B1E53" w:rsidP="002B1E5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B1E53" w:rsidRDefault="002B1E5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B1E53" w:rsidTr="00181558">
        <w:tc>
          <w:tcPr>
            <w:tcW w:w="14142" w:type="dxa"/>
          </w:tcPr>
          <w:p w:rsidR="002B1E53" w:rsidRPr="006112CB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2B1E53" w:rsidTr="00181558">
        <w:tc>
          <w:tcPr>
            <w:tcW w:w="14142" w:type="dxa"/>
          </w:tcPr>
          <w:p w:rsidR="002B1E53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№367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B1E53" w:rsidRDefault="002B1E53" w:rsidP="002B1E5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2B1E53" w:rsidTr="00181558">
        <w:trPr>
          <w:trHeight w:val="976"/>
          <w:tblHeader/>
        </w:trPr>
        <w:tc>
          <w:tcPr>
            <w:tcW w:w="36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2B1E53" w:rsidRDefault="002B1E53" w:rsidP="0018155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2B1E53" w:rsidRDefault="002B1E53" w:rsidP="0018155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2B1E53" w:rsidRDefault="002B1E53" w:rsidP="0018155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B1E53" w:rsidRDefault="002B1E53" w:rsidP="0018155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2B1E53" w:rsidRDefault="002B1E53" w:rsidP="0018155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B1E53" w:rsidRDefault="002B1E53" w:rsidP="002B1E5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2B1E53" w:rsidRPr="002B1E53" w:rsidTr="002B1E5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10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Председатель, № 40/118-3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Судакова Александра Ивановна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20.04.1959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Яковлева Светлана Сергеевна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03.03.1981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учитель начальных классов, МБОУ "Кесовогорская СОШ"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Честнова Светлана Георгиевна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16.11.1967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профессиональное, библиотечное дело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библиотекарь, Горкоширятский сельский филиал МУК "КМЦБ"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Болонкин Владимир Владимирович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15.10.1967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профессиональное, журналистика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Королёв Алексей Алексеевич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14.09.1983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оператор котельной, МБОУ "Кесовогорская СОШ"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</w:tbl>
    <w:p w:rsidR="002B1E53" w:rsidRDefault="002B1E53" w:rsidP="002B1E5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B1E53" w:rsidRDefault="002B1E5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B1E53" w:rsidTr="00181558">
        <w:tc>
          <w:tcPr>
            <w:tcW w:w="14142" w:type="dxa"/>
          </w:tcPr>
          <w:p w:rsidR="002B1E53" w:rsidRPr="006112CB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2B1E53" w:rsidTr="00181558">
        <w:tc>
          <w:tcPr>
            <w:tcW w:w="14142" w:type="dxa"/>
          </w:tcPr>
          <w:p w:rsidR="002B1E53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№368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B1E53" w:rsidRDefault="002B1E53" w:rsidP="002B1E5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2B1E53" w:rsidTr="00181558">
        <w:trPr>
          <w:trHeight w:val="976"/>
          <w:tblHeader/>
        </w:trPr>
        <w:tc>
          <w:tcPr>
            <w:tcW w:w="36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2B1E53" w:rsidRDefault="002B1E53" w:rsidP="0018155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2B1E53" w:rsidRDefault="002B1E53" w:rsidP="0018155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2B1E53" w:rsidRDefault="002B1E53" w:rsidP="0018155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B1E53" w:rsidRDefault="002B1E53" w:rsidP="0018155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2B1E53" w:rsidRDefault="002B1E53" w:rsidP="0018155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B1E53" w:rsidRDefault="002B1E53" w:rsidP="002B1E5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2B1E53" w:rsidRPr="002B1E53" w:rsidTr="002B1E5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10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Председатель, № 40/119-3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Тихонова Галина Алексеевна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04.03.1963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, менеджмент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инженер, ИП Замяткин Е.Н.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Захаров Сергей Алексеевич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11.10.1963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инженер 1 категории, ФГБУ "ФКП" по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собрание избирателей деревни Василисово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Шпилевая Ирина Петровна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27.05.1964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техник ОМ и ВК, ПАО "МПСК Центра-"Тверьэнерго"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собрание избирателей поселка Речной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Аксенова Наталья Сергеевна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03.04.1983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продавец, ТЦ "Азалия"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Бакина Лариса Ивановна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21.11.1978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библиотекарь, Столбовский сельский филиал МУК "Кесовогорская межпоселенческая 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собрание избирателей деревни Столбово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Галактионова Елена Олеговна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09.06.1973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библиотекарь, Лисковский филиал МУК "Кесовогорская межпоселенческая 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Кузнецова Виктория Александровна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26.10.1972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и.о. начальника, ГБУ "Кесовогорская СББЖ"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собрание избирателей поселка Речной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64/279-3 от 18.09.2018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Нефедова Валентина Васильевна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08.08.1946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Член УИК с </w:t>
            </w:r>
            <w:r w:rsidRPr="002B1E53">
              <w:rPr>
                <w:sz w:val="20"/>
              </w:rPr>
              <w:lastRenderedPageBreak/>
              <w:t>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lastRenderedPageBreak/>
              <w:t xml:space="preserve">Новикова </w:t>
            </w:r>
            <w:r w:rsidRPr="002B1E53">
              <w:rPr>
                <w:sz w:val="20"/>
              </w:rPr>
              <w:lastRenderedPageBreak/>
              <w:t>Жанна Николаевна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lastRenderedPageBreak/>
              <w:t>01.09.1985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директор, ГКУ Тверской </w:t>
            </w:r>
            <w:r w:rsidRPr="002B1E53">
              <w:rPr>
                <w:sz w:val="20"/>
              </w:rPr>
              <w:lastRenderedPageBreak/>
              <w:t>области "ЦЗН Кесовогорского района"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lastRenderedPageBreak/>
              <w:t xml:space="preserve">территориальная </w:t>
            </w:r>
            <w:r w:rsidRPr="002B1E53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lastRenderedPageBreak/>
              <w:t xml:space="preserve">Тверское региональное отделение </w:t>
            </w:r>
            <w:r w:rsidRPr="002B1E53">
              <w:rPr>
                <w:sz w:val="20"/>
              </w:rPr>
              <w:lastRenderedPageBreak/>
              <w:t>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lastRenderedPageBreak/>
              <w:t>нет</w:t>
            </w:r>
          </w:p>
        </w:tc>
      </w:tr>
    </w:tbl>
    <w:p w:rsidR="002B1E53" w:rsidRDefault="002B1E53" w:rsidP="002B1E5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B1E53" w:rsidRDefault="002B1E5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B1E53" w:rsidTr="00181558">
        <w:tc>
          <w:tcPr>
            <w:tcW w:w="14142" w:type="dxa"/>
          </w:tcPr>
          <w:p w:rsidR="002B1E53" w:rsidRPr="006112CB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2B1E53" w:rsidTr="00181558">
        <w:tc>
          <w:tcPr>
            <w:tcW w:w="14142" w:type="dxa"/>
          </w:tcPr>
          <w:p w:rsidR="002B1E53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№369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B1E53" w:rsidRDefault="002B1E53" w:rsidP="002B1E5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2B1E53" w:rsidTr="00181558">
        <w:trPr>
          <w:trHeight w:val="976"/>
          <w:tblHeader/>
        </w:trPr>
        <w:tc>
          <w:tcPr>
            <w:tcW w:w="36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2B1E53" w:rsidRDefault="002B1E53" w:rsidP="0018155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2B1E53" w:rsidRDefault="002B1E53" w:rsidP="0018155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2B1E53" w:rsidRDefault="002B1E53" w:rsidP="0018155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B1E53" w:rsidRDefault="002B1E53" w:rsidP="0018155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2B1E53" w:rsidRDefault="002B1E53" w:rsidP="0018155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B1E53" w:rsidRDefault="002B1E53" w:rsidP="002B1E5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2B1E53" w:rsidRPr="002B1E53" w:rsidTr="002B1E5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10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Председатель, № 40/120-3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Тихова Лидия Константиновна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06.12.1952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профессиональное, учитель русского языка и литературы 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учитель, Петровский филиал МОУ "Кесовогорская СОШ"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собрание избирателей деревни Петровское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Майорова Надежда Владимировна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03.08.1972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начальник, ПО "Петровское" УФПС Тверской области филиал ФГУП "Почта России" ОСП Кашинский почтамп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Соболева Светлана Валерьевна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15.04.1973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воспитатель, ДОУ "Детский сад №4"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Козлов Владимир Николаевич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04.08.1976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электрогазосварщик, ООО "ДСК"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Пепелина Надежда Михайловна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01.02.1958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собрание избирателей деревни Петровское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Соболев Игорь Сергеевич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16.07.1971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водитель-слесарь, филиал АО "Газпром газараспределения Тверь" в г.Кашине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Тихова Валентина Николаевна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15.12.1958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бухгалтер, СХПК "Чапаево"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</w:tbl>
    <w:p w:rsidR="002B1E53" w:rsidRDefault="002B1E53" w:rsidP="002B1E5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B1E53" w:rsidRDefault="002B1E5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B1E53" w:rsidTr="00181558">
        <w:tc>
          <w:tcPr>
            <w:tcW w:w="14142" w:type="dxa"/>
          </w:tcPr>
          <w:p w:rsidR="002B1E53" w:rsidRPr="006112CB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2B1E53" w:rsidTr="00181558">
        <w:tc>
          <w:tcPr>
            <w:tcW w:w="14142" w:type="dxa"/>
          </w:tcPr>
          <w:p w:rsidR="002B1E53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№370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B1E53" w:rsidRDefault="002B1E53" w:rsidP="002B1E5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2B1E53" w:rsidTr="00181558">
        <w:trPr>
          <w:trHeight w:val="976"/>
          <w:tblHeader/>
        </w:trPr>
        <w:tc>
          <w:tcPr>
            <w:tcW w:w="36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2B1E53" w:rsidRDefault="002B1E53" w:rsidP="0018155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2B1E53" w:rsidRDefault="002B1E53" w:rsidP="0018155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2B1E53" w:rsidRDefault="002B1E53" w:rsidP="0018155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B1E53" w:rsidRDefault="002B1E53" w:rsidP="0018155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2B1E53" w:rsidRDefault="002B1E53" w:rsidP="0018155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B1E53" w:rsidRDefault="002B1E53" w:rsidP="002B1E5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2B1E53" w:rsidRPr="002B1E53" w:rsidTr="002B1E5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10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Председатель, № 40/121-3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Дмитриева Оксана Валентиновна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08.03.1977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заведующая, Елисеевский фельдшерский пункт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Соснин Александр Анатольевич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01.02.1976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профессиональное, техник-механик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Королькова Светлана Сергеевна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10.02.1964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библиотекарь, Елисеевский сельский филиал МУК МКЦБ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Забелина Марина Николаевна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04.08.1988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социальный работник, ГБУ"КЦСОН Кесовогорского района"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Кондратьев Илья Вадимович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30.01.1991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водитель-слесарь, филиал АО "Газпром газораспределения Тверь" в г.Кашине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Романова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30.10.1983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продавец, МУП "Торговое объединение"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собрание избирателей деревни Елисеево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Соснин Александр Николаевич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06.09.1969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оператор котельных, ООО "ДСК"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собрание избирателей деревни Елисеево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</w:tbl>
    <w:p w:rsidR="002B1E53" w:rsidRDefault="002B1E53" w:rsidP="002B1E5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B1E53" w:rsidRDefault="002B1E5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B1E53" w:rsidTr="00181558">
        <w:tc>
          <w:tcPr>
            <w:tcW w:w="14142" w:type="dxa"/>
          </w:tcPr>
          <w:p w:rsidR="002B1E53" w:rsidRPr="006112CB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2B1E53" w:rsidTr="00181558">
        <w:tc>
          <w:tcPr>
            <w:tcW w:w="14142" w:type="dxa"/>
          </w:tcPr>
          <w:p w:rsidR="002B1E53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№371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B1E53" w:rsidRDefault="002B1E53" w:rsidP="002B1E5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2B1E53" w:rsidTr="00181558">
        <w:trPr>
          <w:trHeight w:val="976"/>
          <w:tblHeader/>
        </w:trPr>
        <w:tc>
          <w:tcPr>
            <w:tcW w:w="36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2B1E53" w:rsidRDefault="002B1E53" w:rsidP="0018155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2B1E53" w:rsidRDefault="002B1E53" w:rsidP="0018155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2B1E53" w:rsidRDefault="002B1E53" w:rsidP="0018155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B1E53" w:rsidRDefault="002B1E53" w:rsidP="0018155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2B1E53" w:rsidRDefault="002B1E53" w:rsidP="0018155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B1E53" w:rsidRDefault="002B1E53" w:rsidP="002B1E5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2B1E53" w:rsidRPr="002B1E53" w:rsidTr="002B1E5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10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Председатель, № 40/122-3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Копылова Валентина Алексеевна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03.01.1961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профессиональное, медицинская сестра общего профиля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библиотекарь, МУК Кесовогорская межпоселенческая ЦБ Страхиновский сельский филиал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Тюрина Ольга Александровна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19.03.1974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профессиональное, швея-мотористка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почтальон, ОСП Кашинский почтамп УФПС Твесркой области - филиал ФГУП "Почта России"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Копылова Юлия Ивановна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02.03.1981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профессиональное, юриспруденция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бухгалтер, ООО "Дорожная Строительная Компания"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собрание избирателей деревни Страхиново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Дмитренко Людмила Сергеевна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29.10.1969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бухгалтер, СПК "Восход"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Новиков Гавриил Артурович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12.10.1979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водитель-слесарь, Филиал АО "Газпром газораспределения Тверь"в г.Кашине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Сергеева Анна Алексеевна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23.03.1984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профессиональное, юриспруденция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помощник председателя суда, Кесовогорский районный суд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собрание избирателей деревни Страхиново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Цыганкова Юлия Васильевна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15.10.1983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главный специалист, Комитет по культуре, делам молодежи с спорта администрации Кесовогорского района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</w:tbl>
    <w:p w:rsidR="002B1E53" w:rsidRDefault="002B1E53" w:rsidP="002B1E5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B1E53" w:rsidRDefault="002B1E5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B1E53" w:rsidTr="00181558">
        <w:tc>
          <w:tcPr>
            <w:tcW w:w="14142" w:type="dxa"/>
          </w:tcPr>
          <w:p w:rsidR="002B1E53" w:rsidRPr="006112CB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2B1E53" w:rsidTr="00181558">
        <w:tc>
          <w:tcPr>
            <w:tcW w:w="14142" w:type="dxa"/>
          </w:tcPr>
          <w:p w:rsidR="002B1E53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№372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B1E53" w:rsidRDefault="002B1E53" w:rsidP="002B1E5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2B1E53" w:rsidTr="00181558">
        <w:trPr>
          <w:trHeight w:val="976"/>
          <w:tblHeader/>
        </w:trPr>
        <w:tc>
          <w:tcPr>
            <w:tcW w:w="36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2B1E53" w:rsidRDefault="002B1E53" w:rsidP="0018155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2B1E53" w:rsidRDefault="002B1E53" w:rsidP="0018155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2B1E53" w:rsidRDefault="002B1E53" w:rsidP="0018155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B1E53" w:rsidRDefault="002B1E53" w:rsidP="0018155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2B1E53" w:rsidRDefault="002B1E53" w:rsidP="0018155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B1E53" w:rsidRDefault="002B1E53" w:rsidP="002B1E5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2B1E53" w:rsidRPr="002B1E53" w:rsidTr="002B1E5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10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Председатель, № 40/123-3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Стульцева Татьяна Вячеславовна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20.02.1964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библиотекарь, Завгорский филиал МУК "Кесовогорская ЦМБ"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Курицын Виктор Анатольевич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06.02.1964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механизатор, СПК "Завгорское"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Тверское региональное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Игнатьева Екатерина Сергеевна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01.01.1988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специалист по кадрам, ГБУ КЦСОН Кесовогорского района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Кондратьев Денис Вадимович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20.06.1980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Пименов Александр Юрьевич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06.05.1976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профессиональное, механика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механизатор, СПК "Завгорское"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</w:tbl>
    <w:p w:rsidR="002B1E53" w:rsidRDefault="002B1E53" w:rsidP="002B1E5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B1E53" w:rsidRDefault="002B1E5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B1E53" w:rsidTr="00181558">
        <w:tc>
          <w:tcPr>
            <w:tcW w:w="14142" w:type="dxa"/>
          </w:tcPr>
          <w:p w:rsidR="002B1E53" w:rsidRPr="006112CB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2B1E53" w:rsidTr="00181558">
        <w:tc>
          <w:tcPr>
            <w:tcW w:w="14142" w:type="dxa"/>
          </w:tcPr>
          <w:p w:rsidR="002B1E53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№373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B1E53" w:rsidRDefault="002B1E53" w:rsidP="002B1E5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2B1E53" w:rsidTr="00181558">
        <w:trPr>
          <w:trHeight w:val="976"/>
          <w:tblHeader/>
        </w:trPr>
        <w:tc>
          <w:tcPr>
            <w:tcW w:w="36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2B1E53" w:rsidRDefault="002B1E53" w:rsidP="0018155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2B1E53" w:rsidRDefault="002B1E53" w:rsidP="0018155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2B1E53" w:rsidRDefault="002B1E53" w:rsidP="0018155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B1E53" w:rsidRDefault="002B1E53" w:rsidP="0018155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2B1E53" w:rsidRDefault="002B1E53" w:rsidP="0018155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B1E53" w:rsidRDefault="002B1E53" w:rsidP="002B1E5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2B1E53" w:rsidRPr="002B1E53" w:rsidTr="002B1E5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10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Председатель, № 40/124-3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Осипова Марина Дмитриевна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29.09.1966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главный специалист, администрация Лисковского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Иванова Майя Брониславовна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19.10.1969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почтальон, ФГУП "Почта России"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Фролова Елена Валентиновна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26.06.1962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инженер ПЭО, ООО "ДСК"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Бобикова Валентина Константиновна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11.02.1957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совет депутатов Лисковского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Бодрякова Валентина Петровна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31.01.1954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Гладышева Надежда Анатольевна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30.09.1979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страший воспитатель, МБОУ "Лисковская СОШ"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Осипов Антон Михайлович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28.11.1986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мастер ЛАЭС, НПС "Инякино"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совет депутатов Лисковского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</w:tbl>
    <w:p w:rsidR="002B1E53" w:rsidRDefault="002B1E53" w:rsidP="002B1E5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B1E53" w:rsidRDefault="002B1E5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B1E53" w:rsidTr="00181558">
        <w:tc>
          <w:tcPr>
            <w:tcW w:w="14142" w:type="dxa"/>
          </w:tcPr>
          <w:p w:rsidR="002B1E53" w:rsidRPr="006112CB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2B1E53" w:rsidTr="00181558">
        <w:tc>
          <w:tcPr>
            <w:tcW w:w="14142" w:type="dxa"/>
          </w:tcPr>
          <w:p w:rsidR="002B1E53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№374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B1E53" w:rsidRDefault="002B1E53" w:rsidP="002B1E5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2B1E53" w:rsidTr="00181558">
        <w:trPr>
          <w:trHeight w:val="976"/>
          <w:tblHeader/>
        </w:trPr>
        <w:tc>
          <w:tcPr>
            <w:tcW w:w="36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2B1E53" w:rsidRDefault="002B1E53" w:rsidP="0018155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2B1E53" w:rsidRDefault="002B1E53" w:rsidP="0018155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2B1E53" w:rsidRDefault="002B1E53" w:rsidP="0018155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B1E53" w:rsidRDefault="002B1E53" w:rsidP="0018155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2B1E53" w:rsidRDefault="002B1E53" w:rsidP="0018155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B1E53" w:rsidRDefault="002B1E53" w:rsidP="002B1E5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2B1E53" w:rsidRPr="002B1E53" w:rsidTr="002B1E5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10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Председатель, № 40/125-3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Лазарева Марина Михайловна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01.04.1962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учитель, МБОУ "Стрелихинская СОШ"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собрание избирателей деревни Матвеевское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Красильникова Надежда Викторовна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06.03.1962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профессиональное, воспитание в дошкольных учреждениях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Густова Лидия Анатольевна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06.01.1967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заведующая, Матвеевский Дом Досуга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Галкин Александр Викторович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21.02.1980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водитель, пожарная часть №34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Галкина Нина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11.02.1959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Молькова Любовь Викторовна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24.09.1960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учитель, МБОУ "Брылинская ООШ№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собрание избирателей деревни Матвеевское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Стрелков Николай Васильевич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12.05.1954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</w:tbl>
    <w:p w:rsidR="002B1E53" w:rsidRDefault="002B1E53" w:rsidP="002B1E5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B1E53" w:rsidRDefault="002B1E5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B1E53" w:rsidTr="00181558">
        <w:tc>
          <w:tcPr>
            <w:tcW w:w="14142" w:type="dxa"/>
          </w:tcPr>
          <w:p w:rsidR="002B1E53" w:rsidRPr="006112CB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2B1E53" w:rsidTr="00181558">
        <w:tc>
          <w:tcPr>
            <w:tcW w:w="14142" w:type="dxa"/>
          </w:tcPr>
          <w:p w:rsidR="002B1E53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№375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B1E53" w:rsidRDefault="002B1E53" w:rsidP="002B1E5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2B1E53" w:rsidTr="00181558">
        <w:trPr>
          <w:trHeight w:val="976"/>
          <w:tblHeader/>
        </w:trPr>
        <w:tc>
          <w:tcPr>
            <w:tcW w:w="36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2B1E53" w:rsidRDefault="002B1E53" w:rsidP="0018155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2B1E53" w:rsidRDefault="002B1E53" w:rsidP="0018155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2B1E53" w:rsidRDefault="002B1E53" w:rsidP="0018155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B1E53" w:rsidRDefault="002B1E53" w:rsidP="0018155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2B1E53" w:rsidRDefault="002B1E53" w:rsidP="0018155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B1E53" w:rsidRDefault="002B1E53" w:rsidP="002B1E5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2B1E53" w:rsidRPr="002B1E53" w:rsidTr="002B1E5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10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Председатель, № 40/126-3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Мужчинина Елена Александровна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28.01.1967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директор, МБОУ "Николо-Поточинская НОШ"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собрание избирателей деревни Никольское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Зам.председателя,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Соснин Виктор Григорьевич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14.02.1949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основное общее 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зав.мастерской, ООО "Никольское"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Харитонова Татьяна Анатольевна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26.07.1966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бухгалтер, СПК "Никольское"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собрание избирателей по месту жительства - собрание избирателей деревни Никольское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Васильева Анна Васильевна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11.06.1967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учитель начальных классов, МБОУ "Николо-Поточинская НОШ"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Мужчинина Наталья Сергеевна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07.09.1961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71/298-3 от 29.04.2019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Назарова Надежда Ивановна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09.08.1958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председатель Совета, Совет ветеранов Кесовогорского района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Пронькина Екатерина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14.04.1985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работник столовой, МБОУ "Кесовогорская СОШ"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</w:tbl>
    <w:p w:rsidR="002B1E53" w:rsidRDefault="002B1E53" w:rsidP="002B1E5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B1E53" w:rsidRDefault="002B1E5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B1E53" w:rsidTr="00181558">
        <w:tc>
          <w:tcPr>
            <w:tcW w:w="14142" w:type="dxa"/>
          </w:tcPr>
          <w:p w:rsidR="002B1E53" w:rsidRPr="006112CB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2B1E53" w:rsidTr="00181558">
        <w:tc>
          <w:tcPr>
            <w:tcW w:w="14142" w:type="dxa"/>
          </w:tcPr>
          <w:p w:rsidR="002B1E53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№376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B1E53" w:rsidRDefault="002B1E53" w:rsidP="002B1E5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2B1E53" w:rsidTr="00181558">
        <w:trPr>
          <w:trHeight w:val="976"/>
          <w:tblHeader/>
        </w:trPr>
        <w:tc>
          <w:tcPr>
            <w:tcW w:w="36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2B1E53" w:rsidRDefault="002B1E53" w:rsidP="0018155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2B1E53" w:rsidRDefault="002B1E53" w:rsidP="0018155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2B1E53" w:rsidRDefault="002B1E53" w:rsidP="0018155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B1E53" w:rsidRDefault="002B1E53" w:rsidP="0018155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2B1E53" w:rsidRDefault="002B1E53" w:rsidP="0018155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B1E53" w:rsidRDefault="002B1E53" w:rsidP="002B1E53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0"/>
        <w:gridCol w:w="2124"/>
        <w:gridCol w:w="3083"/>
        <w:gridCol w:w="682"/>
      </w:tblGrid>
      <w:tr w:rsidR="002B1E53" w:rsidRPr="002B1E53" w:rsidTr="002B1E5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10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Председатель, № 40/127-03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Филиппова Ольга Ивановна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10.12.1987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образование - бакалавриат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инженер ПО, ООО "Дорожная Строительная Компания"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Ежова Татьяна Борисовна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16.11.1956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почтальон, Федцовское отделение связи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совет депутатов Феневского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Филиппова Елена Павловна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27.03.1959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библиотекарь, Федцовский филиал МУК КМЦБ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совет депутатов Феневского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Крылов Вадим Александрович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16.09.1983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председатель, СПК "Федцово"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Куликова Людмила Николаевна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21.04.1957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общее 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Некрасова Наталья Викторовна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29.01.1967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Филиппов Сергей Александрович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07.07.1959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линейный трубопроводчик, ЛРНУ НПС "Инякино"</w:t>
            </w:r>
          </w:p>
        </w:tc>
        <w:tc>
          <w:tcPr>
            <w:tcW w:w="212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</w:tbl>
    <w:p w:rsidR="002B1E53" w:rsidRDefault="002B1E53" w:rsidP="002B1E53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B1E53" w:rsidRDefault="002B1E53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2B1E53" w:rsidTr="00181558">
        <w:tc>
          <w:tcPr>
            <w:tcW w:w="14142" w:type="dxa"/>
          </w:tcPr>
          <w:p w:rsidR="002B1E53" w:rsidRPr="006112CB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Кесовогорского района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69T014</w:t>
            </w:r>
          </w:p>
        </w:tc>
      </w:tr>
      <w:tr w:rsidR="002B1E53" w:rsidTr="00181558">
        <w:tc>
          <w:tcPr>
            <w:tcW w:w="14142" w:type="dxa"/>
          </w:tcPr>
          <w:p w:rsidR="002B1E53" w:rsidRDefault="002B1E53" w:rsidP="0018155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№377</w:t>
            </w:r>
          </w:p>
        </w:tc>
        <w:tc>
          <w:tcPr>
            <w:tcW w:w="1780" w:type="dxa"/>
          </w:tcPr>
          <w:p w:rsidR="002B1E53" w:rsidRDefault="002B1E53" w:rsidP="00181558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B1E53" w:rsidRDefault="002B1E53" w:rsidP="002B1E53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590"/>
        <w:gridCol w:w="1276"/>
        <w:gridCol w:w="990"/>
        <w:gridCol w:w="711"/>
        <w:gridCol w:w="2551"/>
        <w:gridCol w:w="2552"/>
        <w:gridCol w:w="2126"/>
        <w:gridCol w:w="3090"/>
        <w:gridCol w:w="675"/>
      </w:tblGrid>
      <w:tr w:rsidR="002B1E53" w:rsidTr="00181558">
        <w:trPr>
          <w:trHeight w:val="976"/>
          <w:tblHeader/>
        </w:trPr>
        <w:tc>
          <w:tcPr>
            <w:tcW w:w="36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90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276" w:type="dxa"/>
            <w:vAlign w:val="center"/>
          </w:tcPr>
          <w:p w:rsidR="002B1E53" w:rsidRDefault="002B1E53" w:rsidP="00181558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2B1E53" w:rsidRDefault="002B1E53" w:rsidP="00181558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2B1E53" w:rsidRDefault="002B1E53" w:rsidP="0018155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2B1E53" w:rsidRDefault="002B1E53" w:rsidP="0018155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B1E53" w:rsidRDefault="002B1E53" w:rsidP="00181558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2B1E53" w:rsidRDefault="002B1E53" w:rsidP="00181558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B1E53" w:rsidRDefault="002B1E53" w:rsidP="002B1E53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591"/>
        <w:gridCol w:w="1276"/>
        <w:gridCol w:w="997"/>
        <w:gridCol w:w="704"/>
        <w:gridCol w:w="2551"/>
        <w:gridCol w:w="2552"/>
        <w:gridCol w:w="2126"/>
        <w:gridCol w:w="3083"/>
        <w:gridCol w:w="682"/>
      </w:tblGrid>
      <w:tr w:rsidR="002B1E53" w:rsidRPr="002B1E53" w:rsidTr="002B1E53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2B1E53">
              <w:rPr>
                <w:b/>
                <w:bCs/>
                <w:sz w:val="20"/>
              </w:rPr>
              <w:t>10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Председатель, № 40/128-3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Язева Елена Вячеславовна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06.06.1976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профессиональное, юриспруденция</w:t>
            </w:r>
          </w:p>
        </w:tc>
        <w:tc>
          <w:tcPr>
            <w:tcW w:w="255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главный специалист, администрация Феневского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Всероссийской политической партии  "ЕДИНАЯ РОССИЯ"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Зам.председателя, № 3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Максимова Юлия Алексеевна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26.08.1988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профессиональное, зоотехния</w:t>
            </w:r>
          </w:p>
        </w:tc>
        <w:tc>
          <w:tcPr>
            <w:tcW w:w="255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помощник литейщика, ОАО ДКС "Развитие"</w:t>
            </w:r>
          </w:p>
        </w:tc>
        <w:tc>
          <w:tcPr>
            <w:tcW w:w="212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Кесовогорское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Секретарь, № 5 от 07.06.2018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Цой Наталья Борисовна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20.05.1980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высшее профессиональное, агроном</w:t>
            </w:r>
          </w:p>
        </w:tc>
        <w:tc>
          <w:tcPr>
            <w:tcW w:w="255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бухгалтер, ООО "Сервис Плюс"</w:t>
            </w:r>
          </w:p>
        </w:tc>
        <w:tc>
          <w:tcPr>
            <w:tcW w:w="212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Сабельников Сергей Евгеньевич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08.10.1989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профессиональное, слесарь</w:t>
            </w:r>
          </w:p>
        </w:tc>
        <w:tc>
          <w:tcPr>
            <w:tcW w:w="255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машинист экскаватора, ООО "ДСК"</w:t>
            </w:r>
          </w:p>
        </w:tc>
        <w:tc>
          <w:tcPr>
            <w:tcW w:w="212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  <w:tr w:rsidR="002B1E53" w:rsidRPr="002B1E53" w:rsidTr="002B1E53">
        <w:tblPrEx>
          <w:jc w:val="left"/>
        </w:tblPrEx>
        <w:tc>
          <w:tcPr>
            <w:tcW w:w="360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Член УИК с правом реш. голоса, № 40/112-3 от 06.06.2018</w:t>
            </w:r>
          </w:p>
        </w:tc>
        <w:tc>
          <w:tcPr>
            <w:tcW w:w="127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Язев Дмитрий Александрович</w:t>
            </w:r>
          </w:p>
        </w:tc>
        <w:tc>
          <w:tcPr>
            <w:tcW w:w="997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06.08.1971</w:t>
            </w:r>
          </w:p>
        </w:tc>
        <w:tc>
          <w:tcPr>
            <w:tcW w:w="704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водитель спец.машины, ООО "ДСК"</w:t>
            </w:r>
          </w:p>
        </w:tc>
        <w:tc>
          <w:tcPr>
            <w:tcW w:w="2126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2B1E53" w:rsidRPr="002B1E53" w:rsidRDefault="002B1E53" w:rsidP="002B1E53">
            <w:pPr>
              <w:ind w:left="-60" w:right="-113" w:firstLine="0"/>
              <w:jc w:val="left"/>
              <w:rPr>
                <w:sz w:val="20"/>
              </w:rPr>
            </w:pPr>
            <w:r w:rsidRPr="002B1E53">
              <w:rPr>
                <w:sz w:val="20"/>
              </w:rPr>
              <w:t>нет</w:t>
            </w:r>
          </w:p>
        </w:tc>
      </w:tr>
    </w:tbl>
    <w:p w:rsidR="009D76D6" w:rsidRDefault="009D76D6" w:rsidP="002B1E53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53" w:rsidRDefault="002B1E53">
      <w:r>
        <w:separator/>
      </w:r>
    </w:p>
  </w:endnote>
  <w:endnote w:type="continuationSeparator" w:id="0">
    <w:p w:rsidR="002B1E53" w:rsidRDefault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B85975">
      <w:rPr>
        <w:sz w:val="20"/>
        <w:lang w:val="en-US"/>
      </w:rPr>
      <w:t>4</w:t>
    </w:r>
    <w:r>
      <w:rPr>
        <w:sz w:val="20"/>
      </w:rPr>
      <w:t xml:space="preserve">   Страница </w:t>
    </w:r>
    <w:r w:rsidR="009961BD">
      <w:rPr>
        <w:sz w:val="20"/>
      </w:rPr>
      <w:fldChar w:fldCharType="begin"/>
    </w:r>
    <w:r>
      <w:rPr>
        <w:sz w:val="20"/>
      </w:rPr>
      <w:instrText>PAGE</w:instrText>
    </w:r>
    <w:r w:rsidR="009961BD">
      <w:rPr>
        <w:sz w:val="20"/>
      </w:rPr>
      <w:fldChar w:fldCharType="separate"/>
    </w:r>
    <w:r w:rsidR="002B1E53">
      <w:rPr>
        <w:noProof/>
        <w:sz w:val="20"/>
      </w:rPr>
      <w:t>1</w:t>
    </w:r>
    <w:r w:rsidR="009961BD">
      <w:rPr>
        <w:sz w:val="20"/>
      </w:rPr>
      <w:fldChar w:fldCharType="end"/>
    </w:r>
    <w:r>
      <w:rPr>
        <w:sz w:val="20"/>
      </w:rPr>
      <w:t xml:space="preserve"> из </w:t>
    </w:r>
    <w:r w:rsidR="009961BD">
      <w:rPr>
        <w:sz w:val="20"/>
      </w:rPr>
      <w:fldChar w:fldCharType="begin"/>
    </w:r>
    <w:r>
      <w:rPr>
        <w:sz w:val="20"/>
      </w:rPr>
      <w:instrText>NUMPAGES</w:instrText>
    </w:r>
    <w:r w:rsidR="009961BD">
      <w:rPr>
        <w:sz w:val="20"/>
      </w:rPr>
      <w:fldChar w:fldCharType="separate"/>
    </w:r>
    <w:r w:rsidR="002B1E53">
      <w:rPr>
        <w:noProof/>
        <w:sz w:val="20"/>
      </w:rPr>
      <w:t>20</w:t>
    </w:r>
    <w:r w:rsidR="009961BD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9961BD">
      <w:rPr>
        <w:sz w:val="20"/>
      </w:rPr>
      <w:fldChar w:fldCharType="begin"/>
    </w:r>
    <w:r>
      <w:rPr>
        <w:sz w:val="20"/>
      </w:rPr>
      <w:instrText>PAGE</w:instrText>
    </w:r>
    <w:r w:rsidR="009961BD">
      <w:rPr>
        <w:sz w:val="20"/>
      </w:rPr>
      <w:fldChar w:fldCharType="separate"/>
    </w:r>
    <w:r w:rsidR="00D54EA7">
      <w:rPr>
        <w:noProof/>
        <w:sz w:val="20"/>
      </w:rPr>
      <w:t>1</w:t>
    </w:r>
    <w:r w:rsidR="009961BD">
      <w:rPr>
        <w:sz w:val="20"/>
      </w:rPr>
      <w:fldChar w:fldCharType="end"/>
    </w:r>
    <w:r>
      <w:rPr>
        <w:sz w:val="20"/>
      </w:rPr>
      <w:t xml:space="preserve"> из </w:t>
    </w:r>
    <w:r w:rsidR="009961BD">
      <w:rPr>
        <w:sz w:val="20"/>
      </w:rPr>
      <w:fldChar w:fldCharType="begin"/>
    </w:r>
    <w:r>
      <w:rPr>
        <w:sz w:val="20"/>
      </w:rPr>
      <w:instrText>NUMPAGES</w:instrText>
    </w:r>
    <w:r w:rsidR="009961BD">
      <w:rPr>
        <w:sz w:val="20"/>
      </w:rPr>
      <w:fldChar w:fldCharType="separate"/>
    </w:r>
    <w:r w:rsidR="002B1E53">
      <w:rPr>
        <w:noProof/>
        <w:sz w:val="20"/>
      </w:rPr>
      <w:t>1</w:t>
    </w:r>
    <w:r w:rsidR="009961BD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53" w:rsidRDefault="002B1E53">
      <w:r>
        <w:separator/>
      </w:r>
    </w:p>
  </w:footnote>
  <w:footnote w:type="continuationSeparator" w:id="0">
    <w:p w:rsidR="002B1E53" w:rsidRDefault="002B1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27" w:rsidRPr="00F97C4D" w:rsidRDefault="007E7127" w:rsidP="00F97C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4D" w:rsidRDefault="00F97C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7B3E"/>
    <w:rsid w:val="000A3492"/>
    <w:rsid w:val="000C02CF"/>
    <w:rsid w:val="000C1CCD"/>
    <w:rsid w:val="000C37A7"/>
    <w:rsid w:val="00142ED3"/>
    <w:rsid w:val="001B5088"/>
    <w:rsid w:val="00274D3F"/>
    <w:rsid w:val="002A1EF8"/>
    <w:rsid w:val="002B1E53"/>
    <w:rsid w:val="00322FEA"/>
    <w:rsid w:val="003D08BE"/>
    <w:rsid w:val="003E19C1"/>
    <w:rsid w:val="003E7824"/>
    <w:rsid w:val="0046392F"/>
    <w:rsid w:val="004B1FC4"/>
    <w:rsid w:val="00544E81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505B0"/>
    <w:rsid w:val="00882E9D"/>
    <w:rsid w:val="008A29A9"/>
    <w:rsid w:val="00942C00"/>
    <w:rsid w:val="009961BD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85975"/>
    <w:rsid w:val="00BD7A43"/>
    <w:rsid w:val="00C355AB"/>
    <w:rsid w:val="00C47556"/>
    <w:rsid w:val="00C61CFB"/>
    <w:rsid w:val="00C6602F"/>
    <w:rsid w:val="00C754E9"/>
    <w:rsid w:val="00C84026"/>
    <w:rsid w:val="00CE7CA8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1</TotalTime>
  <Pages>20</Pages>
  <Words>5274</Words>
  <Characters>36890</Characters>
  <Application>Microsoft Office Word</Application>
  <DocSecurity>0</DocSecurity>
  <Lines>307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42080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2010-02-05T11:32:00Z</cp:lastPrinted>
  <dcterms:created xsi:type="dcterms:W3CDTF">2019-07-31T07:52:00Z</dcterms:created>
  <dcterms:modified xsi:type="dcterms:W3CDTF">2019-07-31T07:53:00Z</dcterms:modified>
</cp:coreProperties>
</file>